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5E0C" w14:textId="3150E7CF" w:rsidR="00610213" w:rsidRPr="009D418F" w:rsidRDefault="000B68F4" w:rsidP="00610213">
      <w:pPr>
        <w:rPr>
          <w:rFonts w:cstheme="minorHAnsi"/>
          <w:i/>
          <w:sz w:val="20"/>
          <w:szCs w:val="20"/>
        </w:rPr>
      </w:pPr>
      <w:r w:rsidRPr="009D418F">
        <w:rPr>
          <w:rFonts w:cstheme="minorHAnsi"/>
          <w:noProof/>
          <w:lang w:val="sv-SE"/>
        </w:rPr>
        <mc:AlternateContent>
          <mc:Choice Requires="wps">
            <w:drawing>
              <wp:anchor distT="45720" distB="45720" distL="114300" distR="114300" simplePos="0" relativeHeight="251661312" behindDoc="0" locked="0" layoutInCell="1" allowOverlap="1" wp14:anchorId="04457E25" wp14:editId="7A9E4EFB">
                <wp:simplePos x="0" y="0"/>
                <wp:positionH relativeFrom="column">
                  <wp:posOffset>4362450</wp:posOffset>
                </wp:positionH>
                <wp:positionV relativeFrom="paragraph">
                  <wp:posOffset>0</wp:posOffset>
                </wp:positionV>
                <wp:extent cx="2235835" cy="454787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4547870"/>
                        </a:xfrm>
                        <a:prstGeom prst="rect">
                          <a:avLst/>
                        </a:prstGeom>
                        <a:solidFill>
                          <a:srgbClr val="FFFFFF"/>
                        </a:solidFill>
                        <a:ln w="9525">
                          <a:noFill/>
                          <a:miter lim="800000"/>
                          <a:headEnd/>
                          <a:tailEnd/>
                        </a:ln>
                      </wps:spPr>
                      <wps:txbx>
                        <w:txbxContent>
                          <w:p w14:paraId="7C538404" w14:textId="77777777" w:rsidR="00610213" w:rsidRPr="00AC653D" w:rsidRDefault="00610213" w:rsidP="00610213">
                            <w:pPr>
                              <w:rPr>
                                <w:rFonts w:ascii="Futura Bk BT" w:hAnsi="Futura Bk BT"/>
                                <w:b/>
                              </w:rPr>
                            </w:pPr>
                            <w:r w:rsidRPr="00AC653D">
                              <w:rPr>
                                <w:rFonts w:ascii="Futura Bk BT" w:hAnsi="Futura Bk BT"/>
                                <w:b/>
                              </w:rPr>
                              <w:t>WRITTEN TRAVEL PERMIT for children under 18 years old</w:t>
                            </w:r>
                          </w:p>
                          <w:p w14:paraId="2AFC8E7B" w14:textId="1D19DD1F" w:rsidR="00610213" w:rsidRPr="00AC653D" w:rsidRDefault="00610213" w:rsidP="00610213">
                            <w:pPr>
                              <w:rPr>
                                <w:rFonts w:ascii="Futura Bk BT" w:hAnsi="Futura Bk BT"/>
                                <w:sz w:val="18"/>
                                <w:szCs w:val="18"/>
                              </w:rPr>
                            </w:pPr>
                            <w:r w:rsidRPr="00AC653D">
                              <w:rPr>
                                <w:rFonts w:ascii="Futura Bk BT" w:hAnsi="Futura Bk BT"/>
                                <w:sz w:val="18"/>
                                <w:szCs w:val="18"/>
                              </w:rPr>
                              <w:t xml:space="preserve">A child may travel alone </w:t>
                            </w:r>
                            <w:r w:rsidR="009D418F">
                              <w:rPr>
                                <w:rFonts w:ascii="Futura Bk BT" w:hAnsi="Futura Bk BT"/>
                                <w:sz w:val="18"/>
                                <w:szCs w:val="18"/>
                              </w:rPr>
                              <w:t xml:space="preserve">on scheduled trips </w:t>
                            </w:r>
                            <w:r w:rsidRPr="00AC653D">
                              <w:rPr>
                                <w:rFonts w:ascii="Futura Bk BT" w:hAnsi="Futura Bk BT"/>
                                <w:sz w:val="18"/>
                                <w:szCs w:val="18"/>
                              </w:rPr>
                              <w:t>without being accompanied by an adult if he/she has a travel permit signed by a parent or caretaker.</w:t>
                            </w:r>
                            <w:r w:rsidR="009D418F">
                              <w:rPr>
                                <w:rFonts w:ascii="Futura Bk BT" w:hAnsi="Futura Bk BT"/>
                                <w:sz w:val="18"/>
                                <w:szCs w:val="18"/>
                              </w:rPr>
                              <w:t xml:space="preserve"> Please note that all cruises have</w:t>
                            </w:r>
                            <w:r w:rsidRPr="00AC653D">
                              <w:rPr>
                                <w:rFonts w:ascii="Futura Bk BT" w:hAnsi="Futura Bk BT"/>
                                <w:sz w:val="18"/>
                                <w:szCs w:val="18"/>
                              </w:rPr>
                              <w:t xml:space="preserve"> </w:t>
                            </w:r>
                            <w:r w:rsidR="009D418F">
                              <w:rPr>
                                <w:rFonts w:ascii="Futura Bk BT" w:hAnsi="Futura Bk BT"/>
                                <w:sz w:val="18"/>
                                <w:szCs w:val="18"/>
                              </w:rPr>
                              <w:t>an age limit of 18 years.</w:t>
                            </w:r>
                          </w:p>
                          <w:p w14:paraId="35F2D66E" w14:textId="77777777" w:rsidR="00610213" w:rsidRPr="00AC653D" w:rsidRDefault="00610213" w:rsidP="00610213">
                            <w:pPr>
                              <w:rPr>
                                <w:rFonts w:ascii="Futura Bk BT" w:hAnsi="Futura Bk BT"/>
                                <w:sz w:val="18"/>
                                <w:szCs w:val="18"/>
                              </w:rPr>
                            </w:pPr>
                            <w:r w:rsidRPr="00AC653D">
                              <w:rPr>
                                <w:rFonts w:ascii="Futura Bk BT" w:hAnsi="Futura Bk BT"/>
                                <w:sz w:val="18"/>
                                <w:szCs w:val="18"/>
                              </w:rPr>
                              <w:t>Wasaline must always be able to check the validity of the permit by telephone from the departure of the ship and until it arrives to its destination. The caretaker should consider if the young person needs to be escorted to the terminal or met by someone at the destination.</w:t>
                            </w:r>
                          </w:p>
                          <w:p w14:paraId="40191A52" w14:textId="77777777" w:rsidR="00610213" w:rsidRPr="00AC653D" w:rsidRDefault="00610213" w:rsidP="00610213">
                            <w:pPr>
                              <w:rPr>
                                <w:rFonts w:ascii="Futura Bk BT" w:hAnsi="Futura Bk BT"/>
                                <w:sz w:val="18"/>
                                <w:szCs w:val="18"/>
                              </w:rPr>
                            </w:pPr>
                            <w:r w:rsidRPr="00AC653D">
                              <w:rPr>
                                <w:rFonts w:ascii="Futura Bk BT" w:hAnsi="Futura Bk BT"/>
                                <w:sz w:val="18"/>
                                <w:szCs w:val="18"/>
                              </w:rPr>
                              <w:t>The young person needs to present the signed permit when boarding. He/she must be able to identify himself and give the caretaker’s contact information if required. Driver’s license, official ID-card or passport are accepted as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57E25" id="_x0000_t202" coordsize="21600,21600" o:spt="202" path="m,l,21600r21600,l21600,xe">
                <v:stroke joinstyle="miter"/>
                <v:path gradientshapeok="t" o:connecttype="rect"/>
              </v:shapetype>
              <v:shape id="Text Box 2" o:spid="_x0000_s1026" type="#_x0000_t202" style="position:absolute;margin-left:343.5pt;margin-top:0;width:176.05pt;height:3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" stroked="f">
                <v:textbox>
                  <w:txbxContent>
                    <w:p w14:paraId="7C538404" w14:textId="77777777" w:rsidR="00610213" w:rsidRPr="00AC653D" w:rsidRDefault="00610213" w:rsidP="00610213">
                      <w:pPr>
                        <w:rPr>
                          <w:rFonts w:ascii="Futura Bk BT" w:hAnsi="Futura Bk BT"/>
                          <w:b/>
                        </w:rPr>
                      </w:pPr>
                      <w:r w:rsidRPr="00AC653D">
                        <w:rPr>
                          <w:rFonts w:ascii="Futura Bk BT" w:hAnsi="Futura Bk BT"/>
                          <w:b/>
                        </w:rPr>
                        <w:t>WRITTEN TRAVEL PERMIT for children under 18 years old</w:t>
                      </w:r>
                    </w:p>
                    <w:p w14:paraId="2AFC8E7B" w14:textId="1D19DD1F" w:rsidR="00610213" w:rsidRPr="00AC653D" w:rsidRDefault="00610213" w:rsidP="00610213">
                      <w:pPr>
                        <w:rPr>
                          <w:rFonts w:ascii="Futura Bk BT" w:hAnsi="Futura Bk BT"/>
                          <w:sz w:val="18"/>
                          <w:szCs w:val="18"/>
                        </w:rPr>
                      </w:pPr>
                      <w:r w:rsidRPr="00AC653D">
                        <w:rPr>
                          <w:rFonts w:ascii="Futura Bk BT" w:hAnsi="Futura Bk BT"/>
                          <w:sz w:val="18"/>
                          <w:szCs w:val="18"/>
                        </w:rPr>
                        <w:t xml:space="preserve">A child may travel alone </w:t>
                      </w:r>
                      <w:r w:rsidR="009D418F">
                        <w:rPr>
                          <w:rFonts w:ascii="Futura Bk BT" w:hAnsi="Futura Bk BT"/>
                          <w:sz w:val="18"/>
                          <w:szCs w:val="18"/>
                        </w:rPr>
                        <w:t xml:space="preserve">on scheduled trips </w:t>
                      </w:r>
                      <w:r w:rsidRPr="00AC653D">
                        <w:rPr>
                          <w:rFonts w:ascii="Futura Bk BT" w:hAnsi="Futura Bk BT"/>
                          <w:sz w:val="18"/>
                          <w:szCs w:val="18"/>
                        </w:rPr>
                        <w:t>without being accompanied by an adult if he/she has a travel permit signed by a parent or caretaker.</w:t>
                      </w:r>
                      <w:r w:rsidR="009D418F">
                        <w:rPr>
                          <w:rFonts w:ascii="Futura Bk BT" w:hAnsi="Futura Bk BT"/>
                          <w:sz w:val="18"/>
                          <w:szCs w:val="18"/>
                        </w:rPr>
                        <w:t xml:space="preserve"> Please note that all cruises have</w:t>
                      </w:r>
                      <w:r w:rsidRPr="00AC653D">
                        <w:rPr>
                          <w:rFonts w:ascii="Futura Bk BT" w:hAnsi="Futura Bk BT"/>
                          <w:sz w:val="18"/>
                          <w:szCs w:val="18"/>
                        </w:rPr>
                        <w:t xml:space="preserve"> </w:t>
                      </w:r>
                      <w:r w:rsidR="009D418F">
                        <w:rPr>
                          <w:rFonts w:ascii="Futura Bk BT" w:hAnsi="Futura Bk BT"/>
                          <w:sz w:val="18"/>
                          <w:szCs w:val="18"/>
                        </w:rPr>
                        <w:t>an age limit of 18 years.</w:t>
                      </w:r>
                    </w:p>
                    <w:p w14:paraId="35F2D66E" w14:textId="77777777" w:rsidR="00610213" w:rsidRPr="00AC653D" w:rsidRDefault="00610213" w:rsidP="00610213">
                      <w:pPr>
                        <w:rPr>
                          <w:rFonts w:ascii="Futura Bk BT" w:hAnsi="Futura Bk BT"/>
                          <w:sz w:val="18"/>
                          <w:szCs w:val="18"/>
                        </w:rPr>
                      </w:pPr>
                      <w:r w:rsidRPr="00AC653D">
                        <w:rPr>
                          <w:rFonts w:ascii="Futura Bk BT" w:hAnsi="Futura Bk BT"/>
                          <w:sz w:val="18"/>
                          <w:szCs w:val="18"/>
                        </w:rPr>
                        <w:t>Wasaline must always be able to check the validity of the permit by telephone from the departure of the ship and until it arrives to its destination. The caretaker should consider if the young person needs to be escorted to the terminal or met by someone at the destination.</w:t>
                      </w:r>
                    </w:p>
                    <w:p w14:paraId="40191A52" w14:textId="77777777" w:rsidR="00610213" w:rsidRPr="00AC653D" w:rsidRDefault="00610213" w:rsidP="00610213">
                      <w:pPr>
                        <w:rPr>
                          <w:rFonts w:ascii="Futura Bk BT" w:hAnsi="Futura Bk BT"/>
                          <w:sz w:val="18"/>
                          <w:szCs w:val="18"/>
                        </w:rPr>
                      </w:pPr>
                      <w:r w:rsidRPr="00AC653D">
                        <w:rPr>
                          <w:rFonts w:ascii="Futura Bk BT" w:hAnsi="Futura Bk BT"/>
                          <w:sz w:val="18"/>
                          <w:szCs w:val="18"/>
                        </w:rPr>
                        <w:t>The young person needs to present the signed permit when boarding. He/she must be able to identify himself and give the caretaker’s contact information if required. Driver’s license, official ID-card or passport are accepted as identification.</w:t>
                      </w:r>
                    </w:p>
                  </w:txbxContent>
                </v:textbox>
                <w10:wrap type="square"/>
              </v:shape>
            </w:pict>
          </mc:Fallback>
        </mc:AlternateContent>
      </w:r>
      <w:r w:rsidRPr="009D418F">
        <w:rPr>
          <w:rFonts w:cstheme="minorHAnsi"/>
          <w:noProof/>
          <w:lang w:val="sv-SE"/>
        </w:rPr>
        <mc:AlternateContent>
          <mc:Choice Requires="wps">
            <w:drawing>
              <wp:anchor distT="45720" distB="45720" distL="114300" distR="114300" simplePos="0" relativeHeight="251660288" behindDoc="0" locked="0" layoutInCell="1" allowOverlap="1" wp14:anchorId="113F72A5" wp14:editId="0C7EE184">
                <wp:simplePos x="0" y="0"/>
                <wp:positionH relativeFrom="margin">
                  <wp:posOffset>2147570</wp:posOffset>
                </wp:positionH>
                <wp:positionV relativeFrom="paragraph">
                  <wp:posOffset>0</wp:posOffset>
                </wp:positionV>
                <wp:extent cx="2176780" cy="45726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572635"/>
                        </a:xfrm>
                        <a:prstGeom prst="rect">
                          <a:avLst/>
                        </a:prstGeom>
                        <a:solidFill>
                          <a:srgbClr val="FFFFFF"/>
                        </a:solidFill>
                        <a:ln w="9525">
                          <a:noFill/>
                          <a:miter lim="800000"/>
                          <a:headEnd/>
                          <a:tailEnd/>
                        </a:ln>
                      </wps:spPr>
                      <wps:txbx>
                        <w:txbxContent>
                          <w:p w14:paraId="69FD2021" w14:textId="77777777" w:rsidR="00610213" w:rsidRPr="00AC653D" w:rsidRDefault="00610213" w:rsidP="00610213">
                            <w:pPr>
                              <w:rPr>
                                <w:rFonts w:ascii="Futura Bk BT" w:hAnsi="Futura Bk BT"/>
                                <w:b/>
                                <w:lang w:val="sv-SE"/>
                              </w:rPr>
                            </w:pPr>
                            <w:r w:rsidRPr="00AC653D">
                              <w:rPr>
                                <w:rFonts w:ascii="Futura Bk BT" w:hAnsi="Futura Bk BT"/>
                                <w:b/>
                                <w:lang w:val="sv-SE"/>
                              </w:rPr>
                              <w:t>SKRIFTLIGT RESETILLSTÅND för barn under 18 år</w:t>
                            </w:r>
                          </w:p>
                          <w:p w14:paraId="2EC6780B" w14:textId="41249B09" w:rsidR="00610213" w:rsidRPr="000B68F4" w:rsidRDefault="00610213" w:rsidP="00610213">
                            <w:pPr>
                              <w:rPr>
                                <w:rFonts w:ascii="Futura Bk BT" w:hAnsi="Futura Bk BT"/>
                                <w:sz w:val="18"/>
                                <w:szCs w:val="18"/>
                                <w:lang w:val="sv-SE"/>
                              </w:rPr>
                            </w:pPr>
                            <w:r w:rsidRPr="000B68F4">
                              <w:rPr>
                                <w:rFonts w:ascii="Futura Bk BT" w:hAnsi="Futura Bk BT"/>
                                <w:sz w:val="18"/>
                                <w:szCs w:val="18"/>
                                <w:lang w:val="sv-SE"/>
                              </w:rPr>
                              <w:t xml:space="preserve">En ungdom kan resa ensam utan en vuxen persons beledsagande </w:t>
                            </w:r>
                            <w:r w:rsidR="00AC653D" w:rsidRPr="000B68F4">
                              <w:rPr>
                                <w:rFonts w:ascii="Futura Bk BT" w:hAnsi="Futura Bk BT"/>
                                <w:sz w:val="18"/>
                                <w:szCs w:val="18"/>
                                <w:lang w:val="sv-SE"/>
                              </w:rPr>
                              <w:t xml:space="preserve">på reguljära ruttresor </w:t>
                            </w:r>
                            <w:r w:rsidRPr="000B68F4">
                              <w:rPr>
                                <w:rFonts w:ascii="Futura Bk BT" w:hAnsi="Futura Bk BT"/>
                                <w:sz w:val="18"/>
                                <w:szCs w:val="18"/>
                                <w:lang w:val="sv-SE"/>
                              </w:rPr>
                              <w:t xml:space="preserve">om han/hon har ett skriftligt, av vårdnadshavaren undertecknat tillstånd. </w:t>
                            </w:r>
                            <w:r w:rsidR="00AC653D" w:rsidRPr="000B68F4">
                              <w:rPr>
                                <w:rFonts w:ascii="Futura Bk BT" w:hAnsi="Futura Bk BT"/>
                                <w:sz w:val="18"/>
                                <w:szCs w:val="18"/>
                                <w:lang w:val="sv-SE"/>
                              </w:rPr>
                              <w:t xml:space="preserve"> Observera att kryssningar alltid har 18-års åldersgräns.</w:t>
                            </w:r>
                          </w:p>
                          <w:p w14:paraId="0EF8009C" w14:textId="77777777" w:rsidR="00610213" w:rsidRPr="00AC653D" w:rsidRDefault="00610213" w:rsidP="00610213">
                            <w:pPr>
                              <w:rPr>
                                <w:rFonts w:ascii="Futura Bk BT" w:hAnsi="Futura Bk BT"/>
                                <w:sz w:val="18"/>
                                <w:szCs w:val="18"/>
                                <w:lang w:val="sv-SE"/>
                              </w:rPr>
                            </w:pPr>
                            <w:r w:rsidRPr="000B68F4">
                              <w:rPr>
                                <w:rFonts w:ascii="Futura Bk BT" w:hAnsi="Futura Bk BT"/>
                                <w:sz w:val="18"/>
                                <w:szCs w:val="18"/>
                                <w:lang w:val="sv-SE"/>
                              </w:rPr>
                              <w:t>Wasaline skall alltid ha möjlighet att per telefon</w:t>
                            </w:r>
                            <w:r w:rsidRPr="00AC653D">
                              <w:rPr>
                                <w:rFonts w:ascii="Futura Bk BT" w:hAnsi="Futura Bk BT"/>
                                <w:sz w:val="18"/>
                                <w:szCs w:val="18"/>
                                <w:lang w:val="sv-SE"/>
                              </w:rPr>
                              <w:t xml:space="preserve"> kunna kontrollera tillståndet under hela resan från fartygets avgång till ankomsten. Vårdnadshavaren skall överväga om den unga personen skall ha följeslagare/mottagare.</w:t>
                            </w:r>
                          </w:p>
                          <w:p w14:paraId="5B3C2681" w14:textId="77777777" w:rsidR="00610213" w:rsidRPr="00610213" w:rsidRDefault="00610213" w:rsidP="00610213">
                            <w:pPr>
                              <w:rPr>
                                <w:rFonts w:ascii="Futura Bk BT" w:hAnsi="Futura Bk BT"/>
                                <w:sz w:val="18"/>
                                <w:szCs w:val="18"/>
                                <w:lang w:val="fi-FI"/>
                              </w:rPr>
                            </w:pPr>
                            <w:r w:rsidRPr="00AC653D">
                              <w:rPr>
                                <w:rFonts w:ascii="Futura Bk BT" w:hAnsi="Futura Bk BT"/>
                                <w:sz w:val="18"/>
                                <w:szCs w:val="18"/>
                                <w:lang w:val="sv-SE"/>
                              </w:rPr>
                              <w:t xml:space="preserve">Den unga personen företer tillståndet i samband med kontrollen av landgångskortet vid ombordstigningen. Den unga personen skall på uppmaning kunna legitimera sig och uppge sin vårdnadshavares kontaktuppgifter. </w:t>
                            </w:r>
                            <w:proofErr w:type="spellStart"/>
                            <w:r w:rsidRPr="00610213">
                              <w:rPr>
                                <w:rFonts w:ascii="Futura Bk BT" w:hAnsi="Futura Bk BT"/>
                                <w:sz w:val="18"/>
                                <w:szCs w:val="18"/>
                                <w:lang w:val="fi-FI"/>
                              </w:rPr>
                              <w:t>Som</w:t>
                            </w:r>
                            <w:proofErr w:type="spellEnd"/>
                            <w:r w:rsidRPr="00610213">
                              <w:rPr>
                                <w:rFonts w:ascii="Futura Bk BT" w:hAnsi="Futura Bk BT"/>
                                <w:sz w:val="18"/>
                                <w:szCs w:val="18"/>
                                <w:lang w:val="fi-FI"/>
                              </w:rPr>
                              <w:t xml:space="preserve"> </w:t>
                            </w:r>
                            <w:proofErr w:type="spellStart"/>
                            <w:r w:rsidRPr="00610213">
                              <w:rPr>
                                <w:rFonts w:ascii="Futura Bk BT" w:hAnsi="Futura Bk BT"/>
                                <w:sz w:val="18"/>
                                <w:szCs w:val="18"/>
                                <w:lang w:val="fi-FI"/>
                              </w:rPr>
                              <w:t>legitimation</w:t>
                            </w:r>
                            <w:proofErr w:type="spellEnd"/>
                            <w:r w:rsidRPr="00610213">
                              <w:rPr>
                                <w:rFonts w:ascii="Futura Bk BT" w:hAnsi="Futura Bk BT"/>
                                <w:sz w:val="18"/>
                                <w:szCs w:val="18"/>
                                <w:lang w:val="fi-FI"/>
                              </w:rPr>
                              <w:t xml:space="preserve"> </w:t>
                            </w:r>
                            <w:proofErr w:type="spellStart"/>
                            <w:r w:rsidRPr="00610213">
                              <w:rPr>
                                <w:rFonts w:ascii="Futura Bk BT" w:hAnsi="Futura Bk BT"/>
                                <w:sz w:val="18"/>
                                <w:szCs w:val="18"/>
                                <w:lang w:val="fi-FI"/>
                              </w:rPr>
                              <w:t>gäller</w:t>
                            </w:r>
                            <w:proofErr w:type="spellEnd"/>
                            <w:r w:rsidRPr="00610213">
                              <w:rPr>
                                <w:rFonts w:ascii="Futura Bk BT" w:hAnsi="Futura Bk BT"/>
                                <w:sz w:val="18"/>
                                <w:szCs w:val="18"/>
                                <w:lang w:val="fi-FI"/>
                              </w:rPr>
                              <w:t xml:space="preserve"> </w:t>
                            </w:r>
                            <w:proofErr w:type="spellStart"/>
                            <w:r w:rsidRPr="00610213">
                              <w:rPr>
                                <w:rFonts w:ascii="Futura Bk BT" w:hAnsi="Futura Bk BT"/>
                                <w:sz w:val="18"/>
                                <w:szCs w:val="18"/>
                                <w:lang w:val="fi-FI"/>
                              </w:rPr>
                              <w:t>körkort</w:t>
                            </w:r>
                            <w:proofErr w:type="spellEnd"/>
                            <w:r w:rsidRPr="00610213">
                              <w:rPr>
                                <w:rFonts w:ascii="Futura Bk BT" w:hAnsi="Futura Bk BT"/>
                                <w:sz w:val="18"/>
                                <w:szCs w:val="18"/>
                                <w:lang w:val="fi-FI"/>
                              </w:rPr>
                              <w:t xml:space="preserve">, </w:t>
                            </w:r>
                            <w:proofErr w:type="spellStart"/>
                            <w:r w:rsidRPr="00610213">
                              <w:rPr>
                                <w:rFonts w:ascii="Futura Bk BT" w:hAnsi="Futura Bk BT"/>
                                <w:sz w:val="18"/>
                                <w:szCs w:val="18"/>
                                <w:lang w:val="fi-FI"/>
                              </w:rPr>
                              <w:t>officielt</w:t>
                            </w:r>
                            <w:proofErr w:type="spellEnd"/>
                            <w:r w:rsidRPr="00610213">
                              <w:rPr>
                                <w:rFonts w:ascii="Futura Bk BT" w:hAnsi="Futura Bk BT"/>
                                <w:sz w:val="18"/>
                                <w:szCs w:val="18"/>
                                <w:lang w:val="fi-FI"/>
                              </w:rPr>
                              <w:t xml:space="preserve"> </w:t>
                            </w:r>
                            <w:proofErr w:type="spellStart"/>
                            <w:r w:rsidRPr="00610213">
                              <w:rPr>
                                <w:rFonts w:ascii="Futura Bk BT" w:hAnsi="Futura Bk BT"/>
                                <w:sz w:val="18"/>
                                <w:szCs w:val="18"/>
                                <w:lang w:val="fi-FI"/>
                              </w:rPr>
                              <w:t>identitetskort</w:t>
                            </w:r>
                            <w:proofErr w:type="spellEnd"/>
                            <w:r w:rsidRPr="00610213">
                              <w:rPr>
                                <w:rFonts w:ascii="Futura Bk BT" w:hAnsi="Futura Bk BT"/>
                                <w:sz w:val="18"/>
                                <w:szCs w:val="18"/>
                                <w:lang w:val="fi-FI"/>
                              </w:rPr>
                              <w:t xml:space="preserve"> </w:t>
                            </w:r>
                            <w:proofErr w:type="spellStart"/>
                            <w:r w:rsidRPr="00610213">
                              <w:rPr>
                                <w:rFonts w:ascii="Futura Bk BT" w:hAnsi="Futura Bk BT"/>
                                <w:sz w:val="18"/>
                                <w:szCs w:val="18"/>
                                <w:lang w:val="fi-FI"/>
                              </w:rPr>
                              <w:t>eller</w:t>
                            </w:r>
                            <w:proofErr w:type="spellEnd"/>
                            <w:r w:rsidRPr="00610213">
                              <w:rPr>
                                <w:rFonts w:ascii="Futura Bk BT" w:hAnsi="Futura Bk BT"/>
                                <w:sz w:val="18"/>
                                <w:szCs w:val="18"/>
                                <w:lang w:val="fi-FI"/>
                              </w:rPr>
                              <w:t xml:space="preserve"> pass. </w:t>
                            </w:r>
                          </w:p>
                          <w:p w14:paraId="2D9E07CB" w14:textId="77777777" w:rsidR="00610213" w:rsidRDefault="00610213" w:rsidP="00610213">
                            <w:pPr>
                              <w:rPr>
                                <w:lang w:val="sv-SE"/>
                              </w:rPr>
                            </w:pPr>
                            <w:r>
                              <w:rPr>
                                <w:lang w:val="sv-SE"/>
                              </w:rPr>
                              <w:t xml:space="preserve"> </w:t>
                            </w:r>
                          </w:p>
                          <w:p w14:paraId="229DC3ED" w14:textId="77777777" w:rsidR="00610213" w:rsidRPr="006B3533" w:rsidRDefault="00610213" w:rsidP="00610213">
                            <w:pPr>
                              <w:rPr>
                                <w:lang w:val="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F72A5" id="Text Box 1" o:spid="_x0000_s1027" type="#_x0000_t202" style="position:absolute;margin-left:169.1pt;margin-top:0;width:171.4pt;height:360.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" stroked="f">
                <v:textbox>
                  <w:txbxContent>
                    <w:p w14:paraId="69FD2021" w14:textId="77777777" w:rsidR="00610213" w:rsidRPr="00AC653D" w:rsidRDefault="00610213" w:rsidP="00610213">
                      <w:pPr>
                        <w:rPr>
                          <w:rFonts w:ascii="Futura Bk BT" w:hAnsi="Futura Bk BT"/>
                          <w:b/>
                          <w:lang w:val="sv-SE"/>
                        </w:rPr>
                      </w:pPr>
                      <w:r w:rsidRPr="00AC653D">
                        <w:rPr>
                          <w:rFonts w:ascii="Futura Bk BT" w:hAnsi="Futura Bk BT"/>
                          <w:b/>
                          <w:lang w:val="sv-SE"/>
                        </w:rPr>
                        <w:t>SKRIFTLIGT RESETILLSTÅND för barn under 18 år</w:t>
                      </w:r>
                    </w:p>
                    <w:p w14:paraId="2EC6780B" w14:textId="41249B09" w:rsidR="00610213" w:rsidRPr="000B68F4" w:rsidRDefault="00610213" w:rsidP="00610213">
                      <w:pPr>
                        <w:rPr>
                          <w:rFonts w:ascii="Futura Bk BT" w:hAnsi="Futura Bk BT"/>
                          <w:sz w:val="18"/>
                          <w:szCs w:val="18"/>
                          <w:lang w:val="sv-SE"/>
                        </w:rPr>
                      </w:pPr>
                      <w:r w:rsidRPr="000B68F4">
                        <w:rPr>
                          <w:rFonts w:ascii="Futura Bk BT" w:hAnsi="Futura Bk BT"/>
                          <w:sz w:val="18"/>
                          <w:szCs w:val="18"/>
                          <w:lang w:val="sv-SE"/>
                        </w:rPr>
                        <w:t xml:space="preserve">En ungdom kan resa ensam utan en vuxen persons beledsagande </w:t>
                      </w:r>
                      <w:r w:rsidR="00AC653D" w:rsidRPr="000B68F4">
                        <w:rPr>
                          <w:rFonts w:ascii="Futura Bk BT" w:hAnsi="Futura Bk BT"/>
                          <w:sz w:val="18"/>
                          <w:szCs w:val="18"/>
                          <w:lang w:val="sv-SE"/>
                        </w:rPr>
                        <w:t xml:space="preserve">på reguljära ruttresor </w:t>
                      </w:r>
                      <w:r w:rsidRPr="000B68F4">
                        <w:rPr>
                          <w:rFonts w:ascii="Futura Bk BT" w:hAnsi="Futura Bk BT"/>
                          <w:sz w:val="18"/>
                          <w:szCs w:val="18"/>
                          <w:lang w:val="sv-SE"/>
                        </w:rPr>
                        <w:t xml:space="preserve">om han/hon har ett skriftligt, av vårdnadshavaren undertecknat tillstånd. </w:t>
                      </w:r>
                      <w:r w:rsidR="00AC653D" w:rsidRPr="000B68F4">
                        <w:rPr>
                          <w:rFonts w:ascii="Futura Bk BT" w:hAnsi="Futura Bk BT"/>
                          <w:sz w:val="18"/>
                          <w:szCs w:val="18"/>
                          <w:lang w:val="sv-SE"/>
                        </w:rPr>
                        <w:t xml:space="preserve"> Observera att kryssningar alltid har 18-års åldersgräns.</w:t>
                      </w:r>
                    </w:p>
                    <w:p w14:paraId="0EF8009C" w14:textId="77777777" w:rsidR="00610213" w:rsidRPr="00AC653D" w:rsidRDefault="00610213" w:rsidP="00610213">
                      <w:pPr>
                        <w:rPr>
                          <w:rFonts w:ascii="Futura Bk BT" w:hAnsi="Futura Bk BT"/>
                          <w:sz w:val="18"/>
                          <w:szCs w:val="18"/>
                          <w:lang w:val="sv-SE"/>
                        </w:rPr>
                      </w:pPr>
                      <w:r w:rsidRPr="000B68F4">
                        <w:rPr>
                          <w:rFonts w:ascii="Futura Bk BT" w:hAnsi="Futura Bk BT"/>
                          <w:sz w:val="18"/>
                          <w:szCs w:val="18"/>
                          <w:lang w:val="sv-SE"/>
                        </w:rPr>
                        <w:t>Wasaline skall alltid ha möjlighet att per telefon</w:t>
                      </w:r>
                      <w:r w:rsidRPr="00AC653D">
                        <w:rPr>
                          <w:rFonts w:ascii="Futura Bk BT" w:hAnsi="Futura Bk BT"/>
                          <w:sz w:val="18"/>
                          <w:szCs w:val="18"/>
                          <w:lang w:val="sv-SE"/>
                        </w:rPr>
                        <w:t xml:space="preserve"> kunna kontrollera tillståndet under hela resan från fartygets avgång till ankomsten. Vårdnadshavaren skall överväga om den unga personen skall ha följeslagare/mottagare.</w:t>
                      </w:r>
                    </w:p>
                    <w:p w14:paraId="5B3C2681" w14:textId="77777777" w:rsidR="00610213" w:rsidRPr="00610213" w:rsidRDefault="00610213" w:rsidP="00610213">
                      <w:pPr>
                        <w:rPr>
                          <w:rFonts w:ascii="Futura Bk BT" w:hAnsi="Futura Bk BT"/>
                          <w:sz w:val="18"/>
                          <w:szCs w:val="18"/>
                          <w:lang w:val="fi-FI"/>
                        </w:rPr>
                      </w:pPr>
                      <w:r w:rsidRPr="00AC653D">
                        <w:rPr>
                          <w:rFonts w:ascii="Futura Bk BT" w:hAnsi="Futura Bk BT"/>
                          <w:sz w:val="18"/>
                          <w:szCs w:val="18"/>
                          <w:lang w:val="sv-SE"/>
                        </w:rPr>
                        <w:t xml:space="preserve">Den unga personen företer tillståndet i samband med kontrollen av landgångskortet vid ombordstigningen. Den unga personen skall på uppmaning kunna legitimera sig och uppge sin vårdnadshavares kontaktuppgifter. </w:t>
                      </w:r>
                      <w:proofErr w:type="spellStart"/>
                      <w:r w:rsidRPr="00610213">
                        <w:rPr>
                          <w:rFonts w:ascii="Futura Bk BT" w:hAnsi="Futura Bk BT"/>
                          <w:sz w:val="18"/>
                          <w:szCs w:val="18"/>
                          <w:lang w:val="fi-FI"/>
                        </w:rPr>
                        <w:t>Som</w:t>
                      </w:r>
                      <w:proofErr w:type="spellEnd"/>
                      <w:r w:rsidRPr="00610213">
                        <w:rPr>
                          <w:rFonts w:ascii="Futura Bk BT" w:hAnsi="Futura Bk BT"/>
                          <w:sz w:val="18"/>
                          <w:szCs w:val="18"/>
                          <w:lang w:val="fi-FI"/>
                        </w:rPr>
                        <w:t xml:space="preserve"> </w:t>
                      </w:r>
                      <w:proofErr w:type="spellStart"/>
                      <w:r w:rsidRPr="00610213">
                        <w:rPr>
                          <w:rFonts w:ascii="Futura Bk BT" w:hAnsi="Futura Bk BT"/>
                          <w:sz w:val="18"/>
                          <w:szCs w:val="18"/>
                          <w:lang w:val="fi-FI"/>
                        </w:rPr>
                        <w:t>legitimation</w:t>
                      </w:r>
                      <w:proofErr w:type="spellEnd"/>
                      <w:r w:rsidRPr="00610213">
                        <w:rPr>
                          <w:rFonts w:ascii="Futura Bk BT" w:hAnsi="Futura Bk BT"/>
                          <w:sz w:val="18"/>
                          <w:szCs w:val="18"/>
                          <w:lang w:val="fi-FI"/>
                        </w:rPr>
                        <w:t xml:space="preserve"> </w:t>
                      </w:r>
                      <w:proofErr w:type="spellStart"/>
                      <w:r w:rsidRPr="00610213">
                        <w:rPr>
                          <w:rFonts w:ascii="Futura Bk BT" w:hAnsi="Futura Bk BT"/>
                          <w:sz w:val="18"/>
                          <w:szCs w:val="18"/>
                          <w:lang w:val="fi-FI"/>
                        </w:rPr>
                        <w:t>gäller</w:t>
                      </w:r>
                      <w:proofErr w:type="spellEnd"/>
                      <w:r w:rsidRPr="00610213">
                        <w:rPr>
                          <w:rFonts w:ascii="Futura Bk BT" w:hAnsi="Futura Bk BT"/>
                          <w:sz w:val="18"/>
                          <w:szCs w:val="18"/>
                          <w:lang w:val="fi-FI"/>
                        </w:rPr>
                        <w:t xml:space="preserve"> </w:t>
                      </w:r>
                      <w:proofErr w:type="spellStart"/>
                      <w:r w:rsidRPr="00610213">
                        <w:rPr>
                          <w:rFonts w:ascii="Futura Bk BT" w:hAnsi="Futura Bk BT"/>
                          <w:sz w:val="18"/>
                          <w:szCs w:val="18"/>
                          <w:lang w:val="fi-FI"/>
                        </w:rPr>
                        <w:t>körkort</w:t>
                      </w:r>
                      <w:proofErr w:type="spellEnd"/>
                      <w:r w:rsidRPr="00610213">
                        <w:rPr>
                          <w:rFonts w:ascii="Futura Bk BT" w:hAnsi="Futura Bk BT"/>
                          <w:sz w:val="18"/>
                          <w:szCs w:val="18"/>
                          <w:lang w:val="fi-FI"/>
                        </w:rPr>
                        <w:t xml:space="preserve">, </w:t>
                      </w:r>
                      <w:proofErr w:type="spellStart"/>
                      <w:r w:rsidRPr="00610213">
                        <w:rPr>
                          <w:rFonts w:ascii="Futura Bk BT" w:hAnsi="Futura Bk BT"/>
                          <w:sz w:val="18"/>
                          <w:szCs w:val="18"/>
                          <w:lang w:val="fi-FI"/>
                        </w:rPr>
                        <w:t>officielt</w:t>
                      </w:r>
                      <w:proofErr w:type="spellEnd"/>
                      <w:r w:rsidRPr="00610213">
                        <w:rPr>
                          <w:rFonts w:ascii="Futura Bk BT" w:hAnsi="Futura Bk BT"/>
                          <w:sz w:val="18"/>
                          <w:szCs w:val="18"/>
                          <w:lang w:val="fi-FI"/>
                        </w:rPr>
                        <w:t xml:space="preserve"> </w:t>
                      </w:r>
                      <w:proofErr w:type="spellStart"/>
                      <w:r w:rsidRPr="00610213">
                        <w:rPr>
                          <w:rFonts w:ascii="Futura Bk BT" w:hAnsi="Futura Bk BT"/>
                          <w:sz w:val="18"/>
                          <w:szCs w:val="18"/>
                          <w:lang w:val="fi-FI"/>
                        </w:rPr>
                        <w:t>identitetskort</w:t>
                      </w:r>
                      <w:proofErr w:type="spellEnd"/>
                      <w:r w:rsidRPr="00610213">
                        <w:rPr>
                          <w:rFonts w:ascii="Futura Bk BT" w:hAnsi="Futura Bk BT"/>
                          <w:sz w:val="18"/>
                          <w:szCs w:val="18"/>
                          <w:lang w:val="fi-FI"/>
                        </w:rPr>
                        <w:t xml:space="preserve"> </w:t>
                      </w:r>
                      <w:proofErr w:type="spellStart"/>
                      <w:r w:rsidRPr="00610213">
                        <w:rPr>
                          <w:rFonts w:ascii="Futura Bk BT" w:hAnsi="Futura Bk BT"/>
                          <w:sz w:val="18"/>
                          <w:szCs w:val="18"/>
                          <w:lang w:val="fi-FI"/>
                        </w:rPr>
                        <w:t>eller</w:t>
                      </w:r>
                      <w:proofErr w:type="spellEnd"/>
                      <w:r w:rsidRPr="00610213">
                        <w:rPr>
                          <w:rFonts w:ascii="Futura Bk BT" w:hAnsi="Futura Bk BT"/>
                          <w:sz w:val="18"/>
                          <w:szCs w:val="18"/>
                          <w:lang w:val="fi-FI"/>
                        </w:rPr>
                        <w:t xml:space="preserve"> pass. </w:t>
                      </w:r>
                    </w:p>
                    <w:p w14:paraId="2D9E07CB" w14:textId="77777777" w:rsidR="00610213" w:rsidRDefault="00610213" w:rsidP="00610213">
                      <w:pPr>
                        <w:rPr>
                          <w:lang w:val="sv-SE"/>
                        </w:rPr>
                      </w:pPr>
                      <w:r>
                        <w:rPr>
                          <w:lang w:val="sv-SE"/>
                        </w:rPr>
                        <w:t xml:space="preserve"> </w:t>
                      </w:r>
                    </w:p>
                    <w:p w14:paraId="229DC3ED" w14:textId="77777777" w:rsidR="00610213" w:rsidRPr="006B3533" w:rsidRDefault="00610213" w:rsidP="00610213">
                      <w:pPr>
                        <w:rPr>
                          <w:lang w:val="sv-SE"/>
                        </w:rPr>
                      </w:pPr>
                    </w:p>
                  </w:txbxContent>
                </v:textbox>
                <w10:wrap type="square" anchorx="margin"/>
              </v:shape>
            </w:pict>
          </mc:Fallback>
        </mc:AlternateContent>
      </w:r>
      <w:r w:rsidRPr="009D418F">
        <w:rPr>
          <w:rFonts w:cstheme="minorHAnsi"/>
          <w:noProof/>
        </w:rPr>
        <mc:AlternateContent>
          <mc:Choice Requires="wps">
            <w:drawing>
              <wp:anchor distT="45720" distB="45720" distL="114300" distR="114300" simplePos="0" relativeHeight="251659264" behindDoc="0" locked="0" layoutInCell="1" allowOverlap="1" wp14:anchorId="4F304D56" wp14:editId="520A8294">
                <wp:simplePos x="0" y="0"/>
                <wp:positionH relativeFrom="margin">
                  <wp:posOffset>-76200</wp:posOffset>
                </wp:positionH>
                <wp:positionV relativeFrom="paragraph">
                  <wp:posOffset>563</wp:posOffset>
                </wp:positionV>
                <wp:extent cx="2235835" cy="444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4446270"/>
                        </a:xfrm>
                        <a:prstGeom prst="rect">
                          <a:avLst/>
                        </a:prstGeom>
                        <a:solidFill>
                          <a:srgbClr val="FFFFFF"/>
                        </a:solidFill>
                        <a:ln w="9525">
                          <a:noFill/>
                          <a:miter lim="800000"/>
                          <a:headEnd/>
                          <a:tailEnd/>
                        </a:ln>
                      </wps:spPr>
                      <wps:txbx>
                        <w:txbxContent>
                          <w:p w14:paraId="6E046E51" w14:textId="77777777" w:rsidR="00610213" w:rsidRPr="00610213" w:rsidRDefault="00610213" w:rsidP="00610213">
                            <w:pPr>
                              <w:rPr>
                                <w:rFonts w:ascii="Futura Bk BT" w:hAnsi="Futura Bk BT"/>
                                <w:b/>
                                <w:lang w:val="fi-FI"/>
                              </w:rPr>
                            </w:pPr>
                            <w:r w:rsidRPr="00610213">
                              <w:rPr>
                                <w:rFonts w:ascii="Futura Bk BT" w:hAnsi="Futura Bk BT"/>
                                <w:b/>
                                <w:lang w:val="fi-FI"/>
                              </w:rPr>
                              <w:t>KIRJALLINEN MATKUSTUSLUPA alle 18-vuotiaille lapsille</w:t>
                            </w:r>
                          </w:p>
                          <w:p w14:paraId="3B09083F" w14:textId="13015BB3" w:rsidR="00610213" w:rsidRPr="00610213" w:rsidRDefault="00610213" w:rsidP="00610213">
                            <w:pPr>
                              <w:rPr>
                                <w:rFonts w:ascii="Futura Bk BT" w:hAnsi="Futura Bk BT"/>
                                <w:sz w:val="18"/>
                                <w:szCs w:val="18"/>
                                <w:lang w:val="fi-FI"/>
                              </w:rPr>
                            </w:pPr>
                            <w:r w:rsidRPr="00610213">
                              <w:rPr>
                                <w:rFonts w:ascii="Futura Bk BT" w:hAnsi="Futura Bk BT"/>
                                <w:sz w:val="18"/>
                                <w:szCs w:val="18"/>
                                <w:lang w:val="fi-FI"/>
                              </w:rPr>
                              <w:t xml:space="preserve">Nuori voi matkustaa yksin ilman aikuisen seuraa </w:t>
                            </w:r>
                            <w:proofErr w:type="gramStart"/>
                            <w:r w:rsidR="009D418F">
                              <w:rPr>
                                <w:rFonts w:ascii="Futura Bk BT" w:hAnsi="Futura Bk BT"/>
                                <w:sz w:val="18"/>
                                <w:szCs w:val="18"/>
                                <w:lang w:val="fi-FI"/>
                              </w:rPr>
                              <w:t>reittimatkoilla</w:t>
                            </w:r>
                            <w:proofErr w:type="gramEnd"/>
                            <w:r w:rsidR="009D418F">
                              <w:rPr>
                                <w:rFonts w:ascii="Futura Bk BT" w:hAnsi="Futura Bk BT"/>
                                <w:sz w:val="18"/>
                                <w:szCs w:val="18"/>
                                <w:lang w:val="fi-FI"/>
                              </w:rPr>
                              <w:t xml:space="preserve"> </w:t>
                            </w:r>
                            <w:r w:rsidRPr="00610213">
                              <w:rPr>
                                <w:rFonts w:ascii="Futura Bk BT" w:hAnsi="Futura Bk BT"/>
                                <w:sz w:val="18"/>
                                <w:szCs w:val="18"/>
                                <w:lang w:val="fi-FI"/>
                              </w:rPr>
                              <w:t>jos hänellä on kirjallinen huoltajan allekirjoittama lupa.</w:t>
                            </w:r>
                            <w:r w:rsidR="009D418F">
                              <w:rPr>
                                <w:rFonts w:ascii="Futura Bk BT" w:hAnsi="Futura Bk BT"/>
                                <w:sz w:val="18"/>
                                <w:szCs w:val="18"/>
                                <w:lang w:val="fi-FI"/>
                              </w:rPr>
                              <w:t xml:space="preserve"> Huomioikaa että risteilyillä on aina 18-vuoden ikäraja</w:t>
                            </w:r>
                          </w:p>
                          <w:p w14:paraId="648E253D" w14:textId="77777777" w:rsidR="00610213" w:rsidRPr="00610213" w:rsidRDefault="00610213" w:rsidP="00610213">
                            <w:pPr>
                              <w:rPr>
                                <w:rFonts w:ascii="Futura Bk BT" w:hAnsi="Futura Bk BT"/>
                                <w:sz w:val="18"/>
                                <w:szCs w:val="18"/>
                                <w:lang w:val="fi-FI"/>
                              </w:rPr>
                            </w:pPr>
                            <w:proofErr w:type="spellStart"/>
                            <w:r w:rsidRPr="00610213">
                              <w:rPr>
                                <w:rFonts w:ascii="Futura Bk BT" w:hAnsi="Futura Bk BT"/>
                                <w:sz w:val="18"/>
                                <w:szCs w:val="18"/>
                                <w:lang w:val="fi-FI"/>
                              </w:rPr>
                              <w:t>Wasalinella</w:t>
                            </w:r>
                            <w:proofErr w:type="spellEnd"/>
                            <w:r w:rsidRPr="00610213">
                              <w:rPr>
                                <w:rFonts w:ascii="Futura Bk BT" w:hAnsi="Futura Bk BT"/>
                                <w:sz w:val="18"/>
                                <w:szCs w:val="18"/>
                                <w:lang w:val="fi-FI"/>
                              </w:rPr>
                              <w:t xml:space="preserve"> on oltava mahdollisuus aina tarkistaa lupa puhelimitse laivan lähdöstä siihen </w:t>
                            </w:r>
                            <w:proofErr w:type="gramStart"/>
                            <w:r w:rsidRPr="00610213">
                              <w:rPr>
                                <w:rFonts w:ascii="Futura Bk BT" w:hAnsi="Futura Bk BT"/>
                                <w:sz w:val="18"/>
                                <w:szCs w:val="18"/>
                                <w:lang w:val="fi-FI"/>
                              </w:rPr>
                              <w:t>asti</w:t>
                            </w:r>
                            <w:proofErr w:type="gramEnd"/>
                            <w:r w:rsidRPr="00610213">
                              <w:rPr>
                                <w:rFonts w:ascii="Futura Bk BT" w:hAnsi="Futura Bk BT"/>
                                <w:sz w:val="18"/>
                                <w:szCs w:val="18"/>
                                <w:lang w:val="fi-FI"/>
                              </w:rPr>
                              <w:t xml:space="preserve"> kun laiva saapuu määräasemaan. Huoltajan harkinnan mukaan nuorella tulee olla saattaja/vastaanottaja.</w:t>
                            </w:r>
                          </w:p>
                          <w:p w14:paraId="3C377285" w14:textId="77777777" w:rsidR="00610213" w:rsidRPr="00610213" w:rsidRDefault="00610213" w:rsidP="00610213">
                            <w:pPr>
                              <w:rPr>
                                <w:rFonts w:ascii="Futura Bk BT" w:hAnsi="Futura Bk BT"/>
                                <w:sz w:val="18"/>
                                <w:szCs w:val="18"/>
                              </w:rPr>
                            </w:pPr>
                            <w:r w:rsidRPr="00610213">
                              <w:rPr>
                                <w:rFonts w:ascii="Futura Bk BT" w:hAnsi="Futura Bk BT"/>
                                <w:sz w:val="18"/>
                                <w:szCs w:val="18"/>
                                <w:lang w:val="fi-FI"/>
                              </w:rPr>
                              <w:t xml:space="preserve">Nuori esittää matkustusluvan maihinnousukortin tarkastuksen yhteydessä laivaan noustessa. </w:t>
                            </w:r>
                            <w:proofErr w:type="spellStart"/>
                            <w:r w:rsidRPr="00610213">
                              <w:rPr>
                                <w:rFonts w:ascii="Futura Bk BT" w:hAnsi="Futura Bk BT"/>
                                <w:sz w:val="18"/>
                                <w:szCs w:val="18"/>
                                <w:lang w:val="fi-FI"/>
                              </w:rPr>
                              <w:t>Wasalinella</w:t>
                            </w:r>
                            <w:proofErr w:type="spellEnd"/>
                            <w:r w:rsidRPr="00610213">
                              <w:rPr>
                                <w:rFonts w:ascii="Futura Bk BT" w:hAnsi="Futura Bk BT"/>
                                <w:sz w:val="18"/>
                                <w:szCs w:val="18"/>
                                <w:lang w:val="fi-FI"/>
                              </w:rPr>
                              <w:t xml:space="preserve"> matkustavien nuorten tulee pyydettäessä todistaa henkilöllisyytensä sekä tarvittaessa antaa huoltajansa yhteystiedot. </w:t>
                            </w:r>
                            <w:proofErr w:type="spellStart"/>
                            <w:r w:rsidRPr="00610213">
                              <w:rPr>
                                <w:rFonts w:ascii="Futura Bk BT" w:hAnsi="Futura Bk BT"/>
                                <w:sz w:val="18"/>
                                <w:szCs w:val="18"/>
                              </w:rPr>
                              <w:t>Henkilöllisyystodistuksena</w:t>
                            </w:r>
                            <w:proofErr w:type="spellEnd"/>
                            <w:r w:rsidRPr="00610213">
                              <w:rPr>
                                <w:rFonts w:ascii="Futura Bk BT" w:hAnsi="Futura Bk BT"/>
                                <w:sz w:val="18"/>
                                <w:szCs w:val="18"/>
                              </w:rPr>
                              <w:t xml:space="preserve"> </w:t>
                            </w:r>
                            <w:proofErr w:type="spellStart"/>
                            <w:r w:rsidRPr="00610213">
                              <w:rPr>
                                <w:rFonts w:ascii="Futura Bk BT" w:hAnsi="Futura Bk BT"/>
                                <w:sz w:val="18"/>
                                <w:szCs w:val="18"/>
                              </w:rPr>
                              <w:t>hyväksytään</w:t>
                            </w:r>
                            <w:proofErr w:type="spellEnd"/>
                            <w:r w:rsidRPr="00610213">
                              <w:rPr>
                                <w:rFonts w:ascii="Futura Bk BT" w:hAnsi="Futura Bk BT"/>
                                <w:sz w:val="18"/>
                                <w:szCs w:val="18"/>
                              </w:rPr>
                              <w:t xml:space="preserve"> </w:t>
                            </w:r>
                            <w:proofErr w:type="spellStart"/>
                            <w:r w:rsidRPr="00610213">
                              <w:rPr>
                                <w:rFonts w:ascii="Futura Bk BT" w:hAnsi="Futura Bk BT"/>
                                <w:sz w:val="18"/>
                                <w:szCs w:val="18"/>
                              </w:rPr>
                              <w:t>ajokortti</w:t>
                            </w:r>
                            <w:proofErr w:type="spellEnd"/>
                            <w:r w:rsidRPr="00610213">
                              <w:rPr>
                                <w:rFonts w:ascii="Futura Bk BT" w:hAnsi="Futura Bk BT"/>
                                <w:sz w:val="18"/>
                                <w:szCs w:val="18"/>
                              </w:rPr>
                              <w:t xml:space="preserve">, </w:t>
                            </w:r>
                            <w:proofErr w:type="spellStart"/>
                            <w:r w:rsidRPr="00610213">
                              <w:rPr>
                                <w:rFonts w:ascii="Futura Bk BT" w:hAnsi="Futura Bk BT"/>
                                <w:sz w:val="18"/>
                                <w:szCs w:val="18"/>
                              </w:rPr>
                              <w:t>virallinen</w:t>
                            </w:r>
                            <w:proofErr w:type="spellEnd"/>
                            <w:r w:rsidRPr="00610213">
                              <w:rPr>
                                <w:rFonts w:ascii="Futura Bk BT" w:hAnsi="Futura Bk BT"/>
                                <w:sz w:val="18"/>
                                <w:szCs w:val="18"/>
                              </w:rPr>
                              <w:t xml:space="preserve"> </w:t>
                            </w:r>
                            <w:proofErr w:type="spellStart"/>
                            <w:r w:rsidRPr="00610213">
                              <w:rPr>
                                <w:rFonts w:ascii="Futura Bk BT" w:hAnsi="Futura Bk BT"/>
                                <w:sz w:val="18"/>
                                <w:szCs w:val="18"/>
                              </w:rPr>
                              <w:t>henkilökortti</w:t>
                            </w:r>
                            <w:proofErr w:type="spellEnd"/>
                            <w:r w:rsidRPr="00610213">
                              <w:rPr>
                                <w:rFonts w:ascii="Futura Bk BT" w:hAnsi="Futura Bk BT"/>
                                <w:sz w:val="18"/>
                                <w:szCs w:val="18"/>
                              </w:rPr>
                              <w:t xml:space="preserve"> tai </w:t>
                            </w:r>
                            <w:proofErr w:type="spellStart"/>
                            <w:r w:rsidRPr="00610213">
                              <w:rPr>
                                <w:rFonts w:ascii="Futura Bk BT" w:hAnsi="Futura Bk BT"/>
                                <w:sz w:val="18"/>
                                <w:szCs w:val="18"/>
                              </w:rPr>
                              <w:t>passi</w:t>
                            </w:r>
                            <w:proofErr w:type="spellEnd"/>
                            <w:r w:rsidRPr="00610213">
                              <w:rPr>
                                <w:rFonts w:ascii="Futura Bk BT" w:hAnsi="Futura Bk BT"/>
                                <w:sz w:val="18"/>
                                <w:szCs w:val="18"/>
                              </w:rPr>
                              <w:t>.</w:t>
                            </w:r>
                          </w:p>
                          <w:p w14:paraId="36313E98" w14:textId="77777777" w:rsidR="00610213" w:rsidRPr="006B3533" w:rsidRDefault="00610213" w:rsidP="00610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04D56" id="_x0000_s1028" type="#_x0000_t202" style="position:absolute;margin-left:-6pt;margin-top:.05pt;width:176.05pt;height:35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" stroked="f">
                <v:textbox>
                  <w:txbxContent>
                    <w:p w14:paraId="6E046E51" w14:textId="77777777" w:rsidR="00610213" w:rsidRPr="00610213" w:rsidRDefault="00610213" w:rsidP="00610213">
                      <w:pPr>
                        <w:rPr>
                          <w:rFonts w:ascii="Futura Bk BT" w:hAnsi="Futura Bk BT"/>
                          <w:b/>
                          <w:lang w:val="fi-FI"/>
                        </w:rPr>
                      </w:pPr>
                      <w:r w:rsidRPr="00610213">
                        <w:rPr>
                          <w:rFonts w:ascii="Futura Bk BT" w:hAnsi="Futura Bk BT"/>
                          <w:b/>
                          <w:lang w:val="fi-FI"/>
                        </w:rPr>
                        <w:t>KIRJALLINEN MATKUSTUSLUPA alle 18-vuotiaille lapsille</w:t>
                      </w:r>
                    </w:p>
                    <w:p w14:paraId="3B09083F" w14:textId="13015BB3" w:rsidR="00610213" w:rsidRPr="00610213" w:rsidRDefault="00610213" w:rsidP="00610213">
                      <w:pPr>
                        <w:rPr>
                          <w:rFonts w:ascii="Futura Bk BT" w:hAnsi="Futura Bk BT"/>
                          <w:sz w:val="18"/>
                          <w:szCs w:val="18"/>
                          <w:lang w:val="fi-FI"/>
                        </w:rPr>
                      </w:pPr>
                      <w:r w:rsidRPr="00610213">
                        <w:rPr>
                          <w:rFonts w:ascii="Futura Bk BT" w:hAnsi="Futura Bk BT"/>
                          <w:sz w:val="18"/>
                          <w:szCs w:val="18"/>
                          <w:lang w:val="fi-FI"/>
                        </w:rPr>
                        <w:t xml:space="preserve">Nuori voi matkustaa yksin ilman aikuisen seuraa </w:t>
                      </w:r>
                      <w:proofErr w:type="gramStart"/>
                      <w:r w:rsidR="009D418F">
                        <w:rPr>
                          <w:rFonts w:ascii="Futura Bk BT" w:hAnsi="Futura Bk BT"/>
                          <w:sz w:val="18"/>
                          <w:szCs w:val="18"/>
                          <w:lang w:val="fi-FI"/>
                        </w:rPr>
                        <w:t>reittimatkoilla</w:t>
                      </w:r>
                      <w:proofErr w:type="gramEnd"/>
                      <w:r w:rsidR="009D418F">
                        <w:rPr>
                          <w:rFonts w:ascii="Futura Bk BT" w:hAnsi="Futura Bk BT"/>
                          <w:sz w:val="18"/>
                          <w:szCs w:val="18"/>
                          <w:lang w:val="fi-FI"/>
                        </w:rPr>
                        <w:t xml:space="preserve"> </w:t>
                      </w:r>
                      <w:r w:rsidRPr="00610213">
                        <w:rPr>
                          <w:rFonts w:ascii="Futura Bk BT" w:hAnsi="Futura Bk BT"/>
                          <w:sz w:val="18"/>
                          <w:szCs w:val="18"/>
                          <w:lang w:val="fi-FI"/>
                        </w:rPr>
                        <w:t>jos hänellä on kirjallinen huoltajan allekirjoittama lupa.</w:t>
                      </w:r>
                      <w:r w:rsidR="009D418F">
                        <w:rPr>
                          <w:rFonts w:ascii="Futura Bk BT" w:hAnsi="Futura Bk BT"/>
                          <w:sz w:val="18"/>
                          <w:szCs w:val="18"/>
                          <w:lang w:val="fi-FI"/>
                        </w:rPr>
                        <w:t xml:space="preserve"> Huomioikaa että risteilyillä on aina 18-vuoden ikäraja</w:t>
                      </w:r>
                    </w:p>
                    <w:p w14:paraId="648E253D" w14:textId="77777777" w:rsidR="00610213" w:rsidRPr="00610213" w:rsidRDefault="00610213" w:rsidP="00610213">
                      <w:pPr>
                        <w:rPr>
                          <w:rFonts w:ascii="Futura Bk BT" w:hAnsi="Futura Bk BT"/>
                          <w:sz w:val="18"/>
                          <w:szCs w:val="18"/>
                          <w:lang w:val="fi-FI"/>
                        </w:rPr>
                      </w:pPr>
                      <w:proofErr w:type="spellStart"/>
                      <w:r w:rsidRPr="00610213">
                        <w:rPr>
                          <w:rFonts w:ascii="Futura Bk BT" w:hAnsi="Futura Bk BT"/>
                          <w:sz w:val="18"/>
                          <w:szCs w:val="18"/>
                          <w:lang w:val="fi-FI"/>
                        </w:rPr>
                        <w:t>Wasalinella</w:t>
                      </w:r>
                      <w:proofErr w:type="spellEnd"/>
                      <w:r w:rsidRPr="00610213">
                        <w:rPr>
                          <w:rFonts w:ascii="Futura Bk BT" w:hAnsi="Futura Bk BT"/>
                          <w:sz w:val="18"/>
                          <w:szCs w:val="18"/>
                          <w:lang w:val="fi-FI"/>
                        </w:rPr>
                        <w:t xml:space="preserve"> on oltava mahdollisuus aina tarkistaa lupa puhelimitse laivan lähdöstä siihen </w:t>
                      </w:r>
                      <w:proofErr w:type="gramStart"/>
                      <w:r w:rsidRPr="00610213">
                        <w:rPr>
                          <w:rFonts w:ascii="Futura Bk BT" w:hAnsi="Futura Bk BT"/>
                          <w:sz w:val="18"/>
                          <w:szCs w:val="18"/>
                          <w:lang w:val="fi-FI"/>
                        </w:rPr>
                        <w:t>asti</w:t>
                      </w:r>
                      <w:proofErr w:type="gramEnd"/>
                      <w:r w:rsidRPr="00610213">
                        <w:rPr>
                          <w:rFonts w:ascii="Futura Bk BT" w:hAnsi="Futura Bk BT"/>
                          <w:sz w:val="18"/>
                          <w:szCs w:val="18"/>
                          <w:lang w:val="fi-FI"/>
                        </w:rPr>
                        <w:t xml:space="preserve"> kun laiva saapuu määräasemaan. Huoltajan harkinnan mukaan nuorella tulee olla saattaja/vastaanottaja.</w:t>
                      </w:r>
                    </w:p>
                    <w:p w14:paraId="3C377285" w14:textId="77777777" w:rsidR="00610213" w:rsidRPr="00610213" w:rsidRDefault="00610213" w:rsidP="00610213">
                      <w:pPr>
                        <w:rPr>
                          <w:rFonts w:ascii="Futura Bk BT" w:hAnsi="Futura Bk BT"/>
                          <w:sz w:val="18"/>
                          <w:szCs w:val="18"/>
                        </w:rPr>
                      </w:pPr>
                      <w:r w:rsidRPr="00610213">
                        <w:rPr>
                          <w:rFonts w:ascii="Futura Bk BT" w:hAnsi="Futura Bk BT"/>
                          <w:sz w:val="18"/>
                          <w:szCs w:val="18"/>
                          <w:lang w:val="fi-FI"/>
                        </w:rPr>
                        <w:t xml:space="preserve">Nuori esittää matkustusluvan maihinnousukortin tarkastuksen yhteydessä laivaan noustessa. </w:t>
                      </w:r>
                      <w:proofErr w:type="spellStart"/>
                      <w:r w:rsidRPr="00610213">
                        <w:rPr>
                          <w:rFonts w:ascii="Futura Bk BT" w:hAnsi="Futura Bk BT"/>
                          <w:sz w:val="18"/>
                          <w:szCs w:val="18"/>
                          <w:lang w:val="fi-FI"/>
                        </w:rPr>
                        <w:t>Wasalinella</w:t>
                      </w:r>
                      <w:proofErr w:type="spellEnd"/>
                      <w:r w:rsidRPr="00610213">
                        <w:rPr>
                          <w:rFonts w:ascii="Futura Bk BT" w:hAnsi="Futura Bk BT"/>
                          <w:sz w:val="18"/>
                          <w:szCs w:val="18"/>
                          <w:lang w:val="fi-FI"/>
                        </w:rPr>
                        <w:t xml:space="preserve"> matkustavien nuorten tulee pyydettäessä todistaa henkilöllisyytensä sekä tarvittaessa antaa huoltajansa yhteystiedot. </w:t>
                      </w:r>
                      <w:proofErr w:type="spellStart"/>
                      <w:r w:rsidRPr="00610213">
                        <w:rPr>
                          <w:rFonts w:ascii="Futura Bk BT" w:hAnsi="Futura Bk BT"/>
                          <w:sz w:val="18"/>
                          <w:szCs w:val="18"/>
                        </w:rPr>
                        <w:t>Henkilöllisyystodistuksena</w:t>
                      </w:r>
                      <w:proofErr w:type="spellEnd"/>
                      <w:r w:rsidRPr="00610213">
                        <w:rPr>
                          <w:rFonts w:ascii="Futura Bk BT" w:hAnsi="Futura Bk BT"/>
                          <w:sz w:val="18"/>
                          <w:szCs w:val="18"/>
                        </w:rPr>
                        <w:t xml:space="preserve"> </w:t>
                      </w:r>
                      <w:proofErr w:type="spellStart"/>
                      <w:r w:rsidRPr="00610213">
                        <w:rPr>
                          <w:rFonts w:ascii="Futura Bk BT" w:hAnsi="Futura Bk BT"/>
                          <w:sz w:val="18"/>
                          <w:szCs w:val="18"/>
                        </w:rPr>
                        <w:t>hyväksytään</w:t>
                      </w:r>
                      <w:proofErr w:type="spellEnd"/>
                      <w:r w:rsidRPr="00610213">
                        <w:rPr>
                          <w:rFonts w:ascii="Futura Bk BT" w:hAnsi="Futura Bk BT"/>
                          <w:sz w:val="18"/>
                          <w:szCs w:val="18"/>
                        </w:rPr>
                        <w:t xml:space="preserve"> </w:t>
                      </w:r>
                      <w:proofErr w:type="spellStart"/>
                      <w:r w:rsidRPr="00610213">
                        <w:rPr>
                          <w:rFonts w:ascii="Futura Bk BT" w:hAnsi="Futura Bk BT"/>
                          <w:sz w:val="18"/>
                          <w:szCs w:val="18"/>
                        </w:rPr>
                        <w:t>ajokortti</w:t>
                      </w:r>
                      <w:proofErr w:type="spellEnd"/>
                      <w:r w:rsidRPr="00610213">
                        <w:rPr>
                          <w:rFonts w:ascii="Futura Bk BT" w:hAnsi="Futura Bk BT"/>
                          <w:sz w:val="18"/>
                          <w:szCs w:val="18"/>
                        </w:rPr>
                        <w:t xml:space="preserve">, </w:t>
                      </w:r>
                      <w:proofErr w:type="spellStart"/>
                      <w:r w:rsidRPr="00610213">
                        <w:rPr>
                          <w:rFonts w:ascii="Futura Bk BT" w:hAnsi="Futura Bk BT"/>
                          <w:sz w:val="18"/>
                          <w:szCs w:val="18"/>
                        </w:rPr>
                        <w:t>virallinen</w:t>
                      </w:r>
                      <w:proofErr w:type="spellEnd"/>
                      <w:r w:rsidRPr="00610213">
                        <w:rPr>
                          <w:rFonts w:ascii="Futura Bk BT" w:hAnsi="Futura Bk BT"/>
                          <w:sz w:val="18"/>
                          <w:szCs w:val="18"/>
                        </w:rPr>
                        <w:t xml:space="preserve"> </w:t>
                      </w:r>
                      <w:proofErr w:type="spellStart"/>
                      <w:r w:rsidRPr="00610213">
                        <w:rPr>
                          <w:rFonts w:ascii="Futura Bk BT" w:hAnsi="Futura Bk BT"/>
                          <w:sz w:val="18"/>
                          <w:szCs w:val="18"/>
                        </w:rPr>
                        <w:t>henkilökortti</w:t>
                      </w:r>
                      <w:proofErr w:type="spellEnd"/>
                      <w:r w:rsidRPr="00610213">
                        <w:rPr>
                          <w:rFonts w:ascii="Futura Bk BT" w:hAnsi="Futura Bk BT"/>
                          <w:sz w:val="18"/>
                          <w:szCs w:val="18"/>
                        </w:rPr>
                        <w:t xml:space="preserve"> tai </w:t>
                      </w:r>
                      <w:proofErr w:type="spellStart"/>
                      <w:r w:rsidRPr="00610213">
                        <w:rPr>
                          <w:rFonts w:ascii="Futura Bk BT" w:hAnsi="Futura Bk BT"/>
                          <w:sz w:val="18"/>
                          <w:szCs w:val="18"/>
                        </w:rPr>
                        <w:t>passi</w:t>
                      </w:r>
                      <w:proofErr w:type="spellEnd"/>
                      <w:r w:rsidRPr="00610213">
                        <w:rPr>
                          <w:rFonts w:ascii="Futura Bk BT" w:hAnsi="Futura Bk BT"/>
                          <w:sz w:val="18"/>
                          <w:szCs w:val="18"/>
                        </w:rPr>
                        <w:t>.</w:t>
                      </w:r>
                    </w:p>
                    <w:p w14:paraId="36313E98" w14:textId="77777777" w:rsidR="00610213" w:rsidRPr="006B3533" w:rsidRDefault="00610213" w:rsidP="00610213"/>
                  </w:txbxContent>
                </v:textbox>
                <w10:wrap type="square" anchorx="margin"/>
              </v:shape>
            </w:pict>
          </mc:Fallback>
        </mc:AlternateContent>
      </w:r>
      <w:proofErr w:type="spellStart"/>
      <w:r w:rsidR="00610213" w:rsidRPr="009D418F">
        <w:rPr>
          <w:rFonts w:cstheme="minorHAnsi"/>
          <w:i/>
          <w:sz w:val="20"/>
          <w:szCs w:val="20"/>
        </w:rPr>
        <w:t>Matkustajan</w:t>
      </w:r>
      <w:proofErr w:type="spellEnd"/>
      <w:r w:rsidR="00610213" w:rsidRPr="009D418F">
        <w:rPr>
          <w:rFonts w:cstheme="minorHAnsi"/>
          <w:i/>
          <w:sz w:val="20"/>
          <w:szCs w:val="20"/>
        </w:rPr>
        <w:t xml:space="preserve"> </w:t>
      </w:r>
      <w:proofErr w:type="spellStart"/>
      <w:r w:rsidR="00610213" w:rsidRPr="009D418F">
        <w:rPr>
          <w:rFonts w:cstheme="minorHAnsi"/>
          <w:i/>
          <w:sz w:val="20"/>
          <w:szCs w:val="20"/>
        </w:rPr>
        <w:t>nimi</w:t>
      </w:r>
      <w:proofErr w:type="spellEnd"/>
      <w:r w:rsidR="00610213" w:rsidRPr="009D418F">
        <w:rPr>
          <w:rFonts w:cstheme="minorHAnsi"/>
          <w:i/>
          <w:sz w:val="20"/>
          <w:szCs w:val="20"/>
        </w:rPr>
        <w:t xml:space="preserve"> | </w:t>
      </w:r>
      <w:proofErr w:type="spellStart"/>
      <w:r w:rsidR="00610213" w:rsidRPr="009D418F">
        <w:rPr>
          <w:rFonts w:cstheme="minorHAnsi"/>
          <w:i/>
          <w:sz w:val="20"/>
          <w:szCs w:val="20"/>
        </w:rPr>
        <w:t>Passagerare</w:t>
      </w:r>
      <w:r>
        <w:rPr>
          <w:rFonts w:cstheme="minorHAnsi"/>
          <w:i/>
          <w:sz w:val="20"/>
          <w:szCs w:val="20"/>
        </w:rPr>
        <w:t>ns</w:t>
      </w:r>
      <w:proofErr w:type="spellEnd"/>
      <w:r>
        <w:rPr>
          <w:rFonts w:cstheme="minorHAnsi"/>
          <w:i/>
          <w:sz w:val="20"/>
          <w:szCs w:val="20"/>
        </w:rPr>
        <w:tab/>
        <w:t xml:space="preserve"> </w:t>
      </w:r>
      <w:proofErr w:type="spellStart"/>
      <w:r w:rsidR="00075792">
        <w:rPr>
          <w:rFonts w:cstheme="minorHAnsi"/>
          <w:i/>
          <w:sz w:val="20"/>
          <w:szCs w:val="20"/>
        </w:rPr>
        <w:t>n</w:t>
      </w:r>
      <w:r w:rsidR="00610213" w:rsidRPr="009D418F">
        <w:rPr>
          <w:rFonts w:cstheme="minorHAnsi"/>
          <w:i/>
          <w:sz w:val="20"/>
          <w:szCs w:val="20"/>
        </w:rPr>
        <w:t>amn</w:t>
      </w:r>
      <w:proofErr w:type="spellEnd"/>
      <w:r w:rsidR="00610213" w:rsidRPr="009D418F">
        <w:rPr>
          <w:rFonts w:cstheme="minorHAnsi"/>
          <w:i/>
          <w:sz w:val="20"/>
          <w:szCs w:val="20"/>
        </w:rPr>
        <w:t xml:space="preserve"> | Name of the passenger</w:t>
      </w:r>
    </w:p>
    <w:p w14:paraId="246FD98A" w14:textId="6D689888" w:rsidR="00610213" w:rsidRPr="009D418F" w:rsidRDefault="00610213" w:rsidP="00610213">
      <w:pPr>
        <w:rPr>
          <w:rFonts w:cstheme="minorHAnsi"/>
          <w:i/>
          <w:sz w:val="20"/>
          <w:szCs w:val="20"/>
        </w:rPr>
      </w:pPr>
      <w:r w:rsidRPr="009D418F">
        <w:rPr>
          <w:rFonts w:cstheme="minorHAnsi"/>
          <w:i/>
          <w:sz w:val="20"/>
          <w:szCs w:val="20"/>
        </w:rPr>
        <w:t>___________________________________________________________________________________________________</w:t>
      </w:r>
    </w:p>
    <w:p w14:paraId="71F93B2D" w14:textId="7670356B" w:rsidR="00610213" w:rsidRPr="009D418F" w:rsidRDefault="00610213" w:rsidP="00610213">
      <w:pPr>
        <w:rPr>
          <w:rFonts w:cstheme="minorHAnsi"/>
          <w:i/>
          <w:sz w:val="20"/>
          <w:szCs w:val="20"/>
        </w:rPr>
      </w:pPr>
      <w:proofErr w:type="spellStart"/>
      <w:r w:rsidRPr="009D418F">
        <w:rPr>
          <w:rFonts w:cstheme="minorHAnsi"/>
          <w:i/>
          <w:sz w:val="20"/>
          <w:szCs w:val="20"/>
        </w:rPr>
        <w:t>Syntymäaika</w:t>
      </w:r>
      <w:proofErr w:type="spellEnd"/>
      <w:r w:rsidRPr="009D418F">
        <w:rPr>
          <w:rFonts w:cstheme="minorHAnsi"/>
          <w:i/>
          <w:sz w:val="20"/>
          <w:szCs w:val="20"/>
        </w:rPr>
        <w:t xml:space="preserve"> | </w:t>
      </w:r>
      <w:proofErr w:type="spellStart"/>
      <w:r w:rsidRPr="009D418F">
        <w:rPr>
          <w:rFonts w:cstheme="minorHAnsi"/>
          <w:i/>
          <w:sz w:val="20"/>
          <w:szCs w:val="20"/>
        </w:rPr>
        <w:t>Födelsedatum</w:t>
      </w:r>
      <w:proofErr w:type="spellEnd"/>
      <w:r w:rsidRPr="009D418F">
        <w:rPr>
          <w:rFonts w:cstheme="minorHAnsi"/>
          <w:i/>
          <w:sz w:val="20"/>
          <w:szCs w:val="20"/>
        </w:rPr>
        <w:t xml:space="preserve"> | Date of Birth</w:t>
      </w:r>
    </w:p>
    <w:p w14:paraId="01602876" w14:textId="794DF055" w:rsidR="00610213" w:rsidRPr="009D418F" w:rsidRDefault="00610213" w:rsidP="00610213">
      <w:pPr>
        <w:rPr>
          <w:rFonts w:cstheme="minorHAnsi"/>
          <w:i/>
          <w:sz w:val="20"/>
          <w:szCs w:val="20"/>
        </w:rPr>
      </w:pPr>
      <w:r w:rsidRPr="009D418F">
        <w:rPr>
          <w:rFonts w:cstheme="minorHAnsi"/>
          <w:i/>
          <w:sz w:val="20"/>
          <w:szCs w:val="20"/>
        </w:rPr>
        <w:t>___________________________________________________________________________________________________</w:t>
      </w:r>
    </w:p>
    <w:p w14:paraId="60FCD4C3" w14:textId="1833229C" w:rsidR="00610213" w:rsidRPr="009D418F" w:rsidRDefault="00610213" w:rsidP="00610213">
      <w:pPr>
        <w:rPr>
          <w:rFonts w:cstheme="minorHAnsi"/>
          <w:i/>
          <w:sz w:val="20"/>
          <w:szCs w:val="20"/>
          <w:lang w:val="sv-SE"/>
        </w:rPr>
      </w:pPr>
      <w:proofErr w:type="spellStart"/>
      <w:r w:rsidRPr="009D418F">
        <w:rPr>
          <w:rFonts w:cstheme="minorHAnsi"/>
          <w:i/>
          <w:sz w:val="20"/>
          <w:szCs w:val="20"/>
          <w:lang w:val="sv-SE"/>
        </w:rPr>
        <w:t>Reitti</w:t>
      </w:r>
      <w:proofErr w:type="spellEnd"/>
      <w:r w:rsidRPr="009D418F">
        <w:rPr>
          <w:rFonts w:cstheme="minorHAnsi"/>
          <w:i/>
          <w:sz w:val="20"/>
          <w:szCs w:val="20"/>
          <w:lang w:val="sv-SE"/>
        </w:rPr>
        <w:t xml:space="preserve"> ja </w:t>
      </w:r>
      <w:proofErr w:type="spellStart"/>
      <w:r w:rsidRPr="009D418F">
        <w:rPr>
          <w:rFonts w:cstheme="minorHAnsi"/>
          <w:i/>
          <w:sz w:val="20"/>
          <w:szCs w:val="20"/>
          <w:lang w:val="sv-SE"/>
        </w:rPr>
        <w:t>lähtöaika</w:t>
      </w:r>
      <w:proofErr w:type="spellEnd"/>
      <w:r w:rsidRPr="009D418F">
        <w:rPr>
          <w:rFonts w:cstheme="minorHAnsi"/>
          <w:i/>
          <w:sz w:val="20"/>
          <w:szCs w:val="20"/>
          <w:lang w:val="sv-SE"/>
        </w:rPr>
        <w:t xml:space="preserve"> | Rutt och avgångstid | Route and </w:t>
      </w:r>
      <w:proofErr w:type="spellStart"/>
      <w:r w:rsidRPr="009D418F">
        <w:rPr>
          <w:rFonts w:cstheme="minorHAnsi"/>
          <w:i/>
          <w:sz w:val="20"/>
          <w:szCs w:val="20"/>
          <w:lang w:val="sv-SE"/>
        </w:rPr>
        <w:t>departure</w:t>
      </w:r>
      <w:proofErr w:type="spellEnd"/>
      <w:r w:rsidRPr="009D418F">
        <w:rPr>
          <w:rFonts w:cstheme="minorHAnsi"/>
          <w:i/>
          <w:sz w:val="20"/>
          <w:szCs w:val="20"/>
          <w:lang w:val="sv-SE"/>
        </w:rPr>
        <w:t xml:space="preserve"> </w:t>
      </w:r>
      <w:proofErr w:type="spellStart"/>
      <w:r w:rsidRPr="009D418F">
        <w:rPr>
          <w:rFonts w:cstheme="minorHAnsi"/>
          <w:i/>
          <w:sz w:val="20"/>
          <w:szCs w:val="20"/>
          <w:lang w:val="sv-SE"/>
        </w:rPr>
        <w:t>time</w:t>
      </w:r>
      <w:proofErr w:type="spellEnd"/>
    </w:p>
    <w:p w14:paraId="5E7B28E3" w14:textId="2B6F24C6" w:rsidR="00610213" w:rsidRPr="009D418F" w:rsidRDefault="00610213" w:rsidP="00610213">
      <w:pPr>
        <w:rPr>
          <w:rFonts w:cstheme="minorHAnsi"/>
          <w:i/>
          <w:sz w:val="20"/>
          <w:szCs w:val="20"/>
          <w:lang w:val="sv-SE"/>
        </w:rPr>
      </w:pPr>
      <w:r w:rsidRPr="009D418F">
        <w:rPr>
          <w:rFonts w:cstheme="minorHAnsi"/>
          <w:i/>
          <w:sz w:val="20"/>
          <w:szCs w:val="20"/>
          <w:lang w:val="sv-SE"/>
        </w:rPr>
        <w:t>___________________________________________________________________________________________________</w:t>
      </w:r>
    </w:p>
    <w:p w14:paraId="35DC6EEC" w14:textId="050BEEE3" w:rsidR="00610213" w:rsidRPr="009D418F" w:rsidRDefault="00610213" w:rsidP="00610213">
      <w:pPr>
        <w:rPr>
          <w:rFonts w:cstheme="minorHAnsi"/>
          <w:i/>
          <w:sz w:val="20"/>
          <w:szCs w:val="20"/>
          <w:lang w:val="sv-SE"/>
        </w:rPr>
      </w:pPr>
      <w:proofErr w:type="spellStart"/>
      <w:r w:rsidRPr="009D418F">
        <w:rPr>
          <w:rFonts w:cstheme="minorHAnsi"/>
          <w:i/>
          <w:sz w:val="20"/>
          <w:szCs w:val="20"/>
          <w:lang w:val="sv-SE"/>
        </w:rPr>
        <w:t>Vanhemman</w:t>
      </w:r>
      <w:proofErr w:type="spellEnd"/>
      <w:r w:rsidRPr="009D418F">
        <w:rPr>
          <w:rFonts w:cstheme="minorHAnsi"/>
          <w:i/>
          <w:sz w:val="20"/>
          <w:szCs w:val="20"/>
          <w:lang w:val="sv-SE"/>
        </w:rPr>
        <w:t>/</w:t>
      </w:r>
      <w:proofErr w:type="spellStart"/>
      <w:r w:rsidRPr="009D418F">
        <w:rPr>
          <w:rFonts w:cstheme="minorHAnsi"/>
          <w:i/>
          <w:sz w:val="20"/>
          <w:szCs w:val="20"/>
          <w:lang w:val="sv-SE"/>
        </w:rPr>
        <w:t>holhoojan</w:t>
      </w:r>
      <w:proofErr w:type="spellEnd"/>
      <w:r w:rsidRPr="009D418F">
        <w:rPr>
          <w:rFonts w:cstheme="minorHAnsi"/>
          <w:i/>
          <w:sz w:val="20"/>
          <w:szCs w:val="20"/>
          <w:lang w:val="sv-SE"/>
        </w:rPr>
        <w:t xml:space="preserve"> </w:t>
      </w:r>
      <w:proofErr w:type="spellStart"/>
      <w:r w:rsidRPr="009D418F">
        <w:rPr>
          <w:rFonts w:cstheme="minorHAnsi"/>
          <w:i/>
          <w:sz w:val="20"/>
          <w:szCs w:val="20"/>
          <w:lang w:val="sv-SE"/>
        </w:rPr>
        <w:t>puhelinnumero</w:t>
      </w:r>
      <w:proofErr w:type="spellEnd"/>
      <w:r w:rsidRPr="009D418F">
        <w:rPr>
          <w:rFonts w:cstheme="minorHAnsi"/>
          <w:i/>
          <w:sz w:val="20"/>
          <w:szCs w:val="20"/>
          <w:lang w:val="sv-SE"/>
        </w:rPr>
        <w:t xml:space="preserve"> | Förälders/målsmans telefonnummer | </w:t>
      </w:r>
      <w:proofErr w:type="spellStart"/>
      <w:r w:rsidRPr="009D418F">
        <w:rPr>
          <w:rFonts w:cstheme="minorHAnsi"/>
          <w:i/>
          <w:sz w:val="20"/>
          <w:szCs w:val="20"/>
          <w:lang w:val="sv-SE"/>
        </w:rPr>
        <w:t>Phone</w:t>
      </w:r>
      <w:proofErr w:type="spellEnd"/>
      <w:r w:rsidRPr="009D418F">
        <w:rPr>
          <w:rFonts w:cstheme="minorHAnsi"/>
          <w:i/>
          <w:sz w:val="20"/>
          <w:szCs w:val="20"/>
          <w:lang w:val="sv-SE"/>
        </w:rPr>
        <w:t xml:space="preserve"> </w:t>
      </w:r>
      <w:proofErr w:type="spellStart"/>
      <w:r w:rsidRPr="009D418F">
        <w:rPr>
          <w:rFonts w:cstheme="minorHAnsi"/>
          <w:i/>
          <w:sz w:val="20"/>
          <w:szCs w:val="20"/>
          <w:lang w:val="sv-SE"/>
        </w:rPr>
        <w:t>number</w:t>
      </w:r>
      <w:proofErr w:type="spellEnd"/>
      <w:r w:rsidRPr="009D418F">
        <w:rPr>
          <w:rFonts w:cstheme="minorHAnsi"/>
          <w:i/>
          <w:sz w:val="20"/>
          <w:szCs w:val="20"/>
          <w:lang w:val="sv-SE"/>
        </w:rPr>
        <w:t xml:space="preserve"> </w:t>
      </w:r>
      <w:proofErr w:type="spellStart"/>
      <w:r w:rsidRPr="009D418F">
        <w:rPr>
          <w:rFonts w:cstheme="minorHAnsi"/>
          <w:i/>
          <w:sz w:val="20"/>
          <w:szCs w:val="20"/>
          <w:lang w:val="sv-SE"/>
        </w:rPr>
        <w:t>of</w:t>
      </w:r>
      <w:proofErr w:type="spellEnd"/>
      <w:r w:rsidRPr="009D418F">
        <w:rPr>
          <w:rFonts w:cstheme="minorHAnsi"/>
          <w:i/>
          <w:sz w:val="20"/>
          <w:szCs w:val="20"/>
          <w:lang w:val="sv-SE"/>
        </w:rPr>
        <w:t xml:space="preserve"> </w:t>
      </w:r>
      <w:proofErr w:type="spellStart"/>
      <w:r w:rsidRPr="009D418F">
        <w:rPr>
          <w:rFonts w:cstheme="minorHAnsi"/>
          <w:i/>
          <w:sz w:val="20"/>
          <w:szCs w:val="20"/>
          <w:lang w:val="sv-SE"/>
        </w:rPr>
        <w:t>parent</w:t>
      </w:r>
      <w:proofErr w:type="spellEnd"/>
      <w:r w:rsidRPr="009D418F">
        <w:rPr>
          <w:rFonts w:cstheme="minorHAnsi"/>
          <w:i/>
          <w:sz w:val="20"/>
          <w:szCs w:val="20"/>
          <w:lang w:val="sv-SE"/>
        </w:rPr>
        <w:t>/</w:t>
      </w:r>
      <w:proofErr w:type="spellStart"/>
      <w:r w:rsidRPr="009D418F">
        <w:rPr>
          <w:rFonts w:cstheme="minorHAnsi"/>
          <w:i/>
          <w:sz w:val="20"/>
          <w:szCs w:val="20"/>
          <w:lang w:val="sv-SE"/>
        </w:rPr>
        <w:t>caretaker</w:t>
      </w:r>
      <w:proofErr w:type="spellEnd"/>
    </w:p>
    <w:p w14:paraId="64982122" w14:textId="07D9C9D1" w:rsidR="00610213" w:rsidRPr="009D418F" w:rsidRDefault="00610213" w:rsidP="00610213">
      <w:pPr>
        <w:rPr>
          <w:rFonts w:cstheme="minorHAnsi"/>
          <w:i/>
          <w:sz w:val="20"/>
          <w:szCs w:val="20"/>
          <w:lang w:val="sv-SE"/>
        </w:rPr>
      </w:pPr>
      <w:r w:rsidRPr="009D418F">
        <w:rPr>
          <w:rFonts w:cstheme="minorHAnsi"/>
          <w:i/>
          <w:sz w:val="20"/>
          <w:szCs w:val="20"/>
          <w:lang w:val="sv-SE"/>
        </w:rPr>
        <w:t>___________________________________________________________________________________________________</w:t>
      </w:r>
    </w:p>
    <w:p w14:paraId="3B3C078B" w14:textId="2E7B9E50" w:rsidR="00610213" w:rsidRPr="009D418F" w:rsidRDefault="00610213" w:rsidP="00610213">
      <w:pPr>
        <w:rPr>
          <w:rFonts w:cstheme="minorHAnsi"/>
          <w:i/>
          <w:sz w:val="20"/>
          <w:szCs w:val="20"/>
          <w:lang w:val="sv-SE"/>
        </w:rPr>
      </w:pPr>
      <w:proofErr w:type="spellStart"/>
      <w:r w:rsidRPr="009D418F">
        <w:rPr>
          <w:rFonts w:cstheme="minorHAnsi"/>
          <w:i/>
          <w:sz w:val="20"/>
          <w:szCs w:val="20"/>
          <w:lang w:val="sv-SE"/>
        </w:rPr>
        <w:t>Vanhemman</w:t>
      </w:r>
      <w:proofErr w:type="spellEnd"/>
      <w:r w:rsidRPr="009D418F">
        <w:rPr>
          <w:rFonts w:cstheme="minorHAnsi"/>
          <w:i/>
          <w:sz w:val="20"/>
          <w:szCs w:val="20"/>
          <w:lang w:val="sv-SE"/>
        </w:rPr>
        <w:t>/</w:t>
      </w:r>
      <w:proofErr w:type="spellStart"/>
      <w:r w:rsidRPr="009D418F">
        <w:rPr>
          <w:rFonts w:cstheme="minorHAnsi"/>
          <w:i/>
          <w:sz w:val="20"/>
          <w:szCs w:val="20"/>
          <w:lang w:val="sv-SE"/>
        </w:rPr>
        <w:t>holhoojan</w:t>
      </w:r>
      <w:proofErr w:type="spellEnd"/>
      <w:r w:rsidRPr="009D418F">
        <w:rPr>
          <w:rFonts w:cstheme="minorHAnsi"/>
          <w:i/>
          <w:sz w:val="20"/>
          <w:szCs w:val="20"/>
          <w:lang w:val="sv-SE"/>
        </w:rPr>
        <w:t xml:space="preserve"> </w:t>
      </w:r>
      <w:proofErr w:type="spellStart"/>
      <w:r w:rsidRPr="009D418F">
        <w:rPr>
          <w:rFonts w:cstheme="minorHAnsi"/>
          <w:i/>
          <w:sz w:val="20"/>
          <w:szCs w:val="20"/>
          <w:lang w:val="sv-SE"/>
        </w:rPr>
        <w:t>osoite</w:t>
      </w:r>
      <w:proofErr w:type="spellEnd"/>
      <w:r w:rsidRPr="009D418F">
        <w:rPr>
          <w:rFonts w:cstheme="minorHAnsi"/>
          <w:i/>
          <w:sz w:val="20"/>
          <w:szCs w:val="20"/>
          <w:lang w:val="sv-SE"/>
        </w:rPr>
        <w:t xml:space="preserve"> | Förälders/målsmans adress | </w:t>
      </w:r>
      <w:proofErr w:type="spellStart"/>
      <w:r w:rsidRPr="009D418F">
        <w:rPr>
          <w:rFonts w:cstheme="minorHAnsi"/>
          <w:i/>
          <w:sz w:val="20"/>
          <w:szCs w:val="20"/>
          <w:lang w:val="sv-SE"/>
        </w:rPr>
        <w:t>Address</w:t>
      </w:r>
      <w:proofErr w:type="spellEnd"/>
      <w:r w:rsidRPr="009D418F">
        <w:rPr>
          <w:rFonts w:cstheme="minorHAnsi"/>
          <w:i/>
          <w:sz w:val="20"/>
          <w:szCs w:val="20"/>
          <w:lang w:val="sv-SE"/>
        </w:rPr>
        <w:t xml:space="preserve"> </w:t>
      </w:r>
      <w:proofErr w:type="spellStart"/>
      <w:r w:rsidRPr="009D418F">
        <w:rPr>
          <w:rFonts w:cstheme="minorHAnsi"/>
          <w:i/>
          <w:sz w:val="20"/>
          <w:szCs w:val="20"/>
          <w:lang w:val="sv-SE"/>
        </w:rPr>
        <w:t>of</w:t>
      </w:r>
      <w:proofErr w:type="spellEnd"/>
      <w:r w:rsidRPr="009D418F">
        <w:rPr>
          <w:rFonts w:cstheme="minorHAnsi"/>
          <w:i/>
          <w:sz w:val="20"/>
          <w:szCs w:val="20"/>
          <w:lang w:val="sv-SE"/>
        </w:rPr>
        <w:t xml:space="preserve"> </w:t>
      </w:r>
      <w:proofErr w:type="spellStart"/>
      <w:r w:rsidRPr="009D418F">
        <w:rPr>
          <w:rFonts w:cstheme="minorHAnsi"/>
          <w:i/>
          <w:sz w:val="20"/>
          <w:szCs w:val="20"/>
          <w:lang w:val="sv-SE"/>
        </w:rPr>
        <w:t>parent</w:t>
      </w:r>
      <w:proofErr w:type="spellEnd"/>
      <w:r w:rsidRPr="009D418F">
        <w:rPr>
          <w:rFonts w:cstheme="minorHAnsi"/>
          <w:i/>
          <w:sz w:val="20"/>
          <w:szCs w:val="20"/>
          <w:lang w:val="sv-SE"/>
        </w:rPr>
        <w:t>/</w:t>
      </w:r>
      <w:proofErr w:type="spellStart"/>
      <w:r w:rsidRPr="009D418F">
        <w:rPr>
          <w:rFonts w:cstheme="minorHAnsi"/>
          <w:i/>
          <w:sz w:val="20"/>
          <w:szCs w:val="20"/>
          <w:lang w:val="sv-SE"/>
        </w:rPr>
        <w:t>caretaker</w:t>
      </w:r>
      <w:proofErr w:type="spellEnd"/>
    </w:p>
    <w:p w14:paraId="08FA3272" w14:textId="4D4C3246" w:rsidR="00610213" w:rsidRPr="009D418F" w:rsidRDefault="00610213" w:rsidP="00610213">
      <w:pPr>
        <w:rPr>
          <w:rFonts w:cstheme="minorHAnsi"/>
          <w:i/>
          <w:sz w:val="20"/>
          <w:szCs w:val="20"/>
          <w:lang w:val="sv-SE"/>
        </w:rPr>
      </w:pPr>
      <w:r w:rsidRPr="009D418F">
        <w:rPr>
          <w:rFonts w:cstheme="minorHAnsi"/>
          <w:i/>
          <w:sz w:val="20"/>
          <w:szCs w:val="20"/>
          <w:lang w:val="sv-SE"/>
        </w:rPr>
        <w:t>___________________________________________________________________________________________________</w:t>
      </w:r>
    </w:p>
    <w:p w14:paraId="016DF5D1" w14:textId="2D5D6C39" w:rsidR="00610213" w:rsidRPr="009D418F" w:rsidRDefault="00610213" w:rsidP="00610213">
      <w:pPr>
        <w:rPr>
          <w:rFonts w:cstheme="minorHAnsi"/>
          <w:i/>
          <w:sz w:val="20"/>
          <w:szCs w:val="20"/>
          <w:lang w:val="sv-SE"/>
        </w:rPr>
      </w:pPr>
      <w:proofErr w:type="spellStart"/>
      <w:r w:rsidRPr="009D418F">
        <w:rPr>
          <w:rFonts w:cstheme="minorHAnsi"/>
          <w:i/>
          <w:sz w:val="20"/>
          <w:szCs w:val="20"/>
          <w:lang w:val="sv-SE"/>
        </w:rPr>
        <w:t>Päiväys</w:t>
      </w:r>
      <w:proofErr w:type="spellEnd"/>
      <w:r w:rsidRPr="009D418F">
        <w:rPr>
          <w:rFonts w:cstheme="minorHAnsi"/>
          <w:i/>
          <w:sz w:val="20"/>
          <w:szCs w:val="20"/>
          <w:lang w:val="sv-SE"/>
        </w:rPr>
        <w:t xml:space="preserve"> | Datering | Date</w:t>
      </w:r>
    </w:p>
    <w:p w14:paraId="727C0174" w14:textId="69D3F39E" w:rsidR="00610213" w:rsidRPr="009D418F" w:rsidRDefault="00610213" w:rsidP="00610213">
      <w:pPr>
        <w:rPr>
          <w:rFonts w:cstheme="minorHAnsi"/>
          <w:i/>
          <w:sz w:val="20"/>
          <w:szCs w:val="20"/>
          <w:lang w:val="sv-SE"/>
        </w:rPr>
      </w:pPr>
      <w:r w:rsidRPr="009D418F">
        <w:rPr>
          <w:rFonts w:cstheme="minorHAnsi"/>
          <w:i/>
          <w:sz w:val="20"/>
          <w:szCs w:val="20"/>
          <w:lang w:val="sv-SE"/>
        </w:rPr>
        <w:t>___________________________________________________________________________________________________</w:t>
      </w:r>
    </w:p>
    <w:p w14:paraId="5361FCAE" w14:textId="77777777" w:rsidR="00075792" w:rsidRDefault="00610213" w:rsidP="000B68F4">
      <w:pPr>
        <w:spacing w:after="0"/>
        <w:rPr>
          <w:rFonts w:cstheme="minorHAnsi"/>
          <w:i/>
          <w:sz w:val="20"/>
          <w:szCs w:val="20"/>
          <w:lang w:val="sv-SE"/>
        </w:rPr>
      </w:pPr>
      <w:proofErr w:type="spellStart"/>
      <w:r w:rsidRPr="009D418F">
        <w:rPr>
          <w:rFonts w:cstheme="minorHAnsi"/>
          <w:i/>
          <w:sz w:val="20"/>
          <w:szCs w:val="20"/>
          <w:lang w:val="sv-SE"/>
        </w:rPr>
        <w:t>Vanhemman</w:t>
      </w:r>
      <w:proofErr w:type="spellEnd"/>
      <w:r w:rsidRPr="009D418F">
        <w:rPr>
          <w:rFonts w:cstheme="minorHAnsi"/>
          <w:i/>
          <w:sz w:val="20"/>
          <w:szCs w:val="20"/>
          <w:lang w:val="sv-SE"/>
        </w:rPr>
        <w:t>/</w:t>
      </w:r>
      <w:proofErr w:type="spellStart"/>
      <w:r w:rsidRPr="009D418F">
        <w:rPr>
          <w:rFonts w:cstheme="minorHAnsi"/>
          <w:i/>
          <w:sz w:val="20"/>
          <w:szCs w:val="20"/>
          <w:lang w:val="sv-SE"/>
        </w:rPr>
        <w:t>holhoojan</w:t>
      </w:r>
      <w:proofErr w:type="spellEnd"/>
      <w:r w:rsidRPr="009D418F">
        <w:rPr>
          <w:rFonts w:cstheme="minorHAnsi"/>
          <w:i/>
          <w:sz w:val="20"/>
          <w:szCs w:val="20"/>
          <w:lang w:val="sv-SE"/>
        </w:rPr>
        <w:t xml:space="preserve"> </w:t>
      </w:r>
      <w:proofErr w:type="spellStart"/>
      <w:r w:rsidRPr="009D418F">
        <w:rPr>
          <w:rFonts w:cstheme="minorHAnsi"/>
          <w:i/>
          <w:sz w:val="20"/>
          <w:szCs w:val="20"/>
          <w:lang w:val="sv-SE"/>
        </w:rPr>
        <w:t>allekirjoitus</w:t>
      </w:r>
      <w:proofErr w:type="spellEnd"/>
      <w:r w:rsidRPr="009D418F">
        <w:rPr>
          <w:rFonts w:cstheme="minorHAnsi"/>
          <w:i/>
          <w:sz w:val="20"/>
          <w:szCs w:val="20"/>
          <w:lang w:val="sv-SE"/>
        </w:rPr>
        <w:t xml:space="preserve"> | Förälders/målsmans underskrift | </w:t>
      </w:r>
      <w:proofErr w:type="spellStart"/>
      <w:r w:rsidRPr="009D418F">
        <w:rPr>
          <w:rFonts w:cstheme="minorHAnsi"/>
          <w:i/>
          <w:sz w:val="20"/>
          <w:szCs w:val="20"/>
          <w:lang w:val="sv-SE"/>
        </w:rPr>
        <w:t>Signature</w:t>
      </w:r>
      <w:proofErr w:type="spellEnd"/>
      <w:r w:rsidRPr="009D418F">
        <w:rPr>
          <w:rFonts w:cstheme="minorHAnsi"/>
          <w:i/>
          <w:sz w:val="20"/>
          <w:szCs w:val="20"/>
          <w:lang w:val="sv-SE"/>
        </w:rPr>
        <w:t xml:space="preserve"> </w:t>
      </w:r>
      <w:proofErr w:type="spellStart"/>
      <w:r w:rsidRPr="009D418F">
        <w:rPr>
          <w:rFonts w:cstheme="minorHAnsi"/>
          <w:i/>
          <w:sz w:val="20"/>
          <w:szCs w:val="20"/>
          <w:lang w:val="sv-SE"/>
        </w:rPr>
        <w:t>of</w:t>
      </w:r>
      <w:proofErr w:type="spellEnd"/>
      <w:r w:rsidRPr="009D418F">
        <w:rPr>
          <w:rFonts w:cstheme="minorHAnsi"/>
          <w:i/>
          <w:sz w:val="20"/>
          <w:szCs w:val="20"/>
          <w:lang w:val="sv-SE"/>
        </w:rPr>
        <w:t xml:space="preserve"> parent/caretaker</w:t>
      </w:r>
    </w:p>
    <w:p w14:paraId="11F43E0E" w14:textId="77777777" w:rsidR="00075792" w:rsidRDefault="00075792" w:rsidP="000B68F4">
      <w:pPr>
        <w:spacing w:after="0"/>
        <w:rPr>
          <w:rFonts w:cstheme="minorHAnsi"/>
          <w:i/>
          <w:sz w:val="20"/>
          <w:szCs w:val="20"/>
          <w:lang w:val="sv-SE"/>
        </w:rPr>
      </w:pPr>
    </w:p>
    <w:p w14:paraId="476D2699" w14:textId="7127765A" w:rsidR="00A7646C" w:rsidRPr="000B68F4" w:rsidRDefault="00610213" w:rsidP="000B68F4">
      <w:pPr>
        <w:spacing w:after="0"/>
        <w:rPr>
          <w:rFonts w:cstheme="minorHAnsi"/>
          <w:i/>
          <w:sz w:val="20"/>
          <w:szCs w:val="20"/>
          <w:lang w:val="sv-SE"/>
        </w:rPr>
      </w:pPr>
      <w:r w:rsidRPr="009D418F">
        <w:rPr>
          <w:rFonts w:cstheme="minorHAnsi"/>
          <w:i/>
          <w:sz w:val="20"/>
          <w:szCs w:val="20"/>
          <w:lang w:val="sv-SE"/>
        </w:rPr>
        <w:t>___________________________________________________________________________________________________</w:t>
      </w:r>
    </w:p>
    <w:sectPr w:rsidR="00A7646C" w:rsidRPr="000B68F4" w:rsidSect="0007579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87A8" w14:textId="77777777" w:rsidR="00F75079" w:rsidRDefault="00F75079" w:rsidP="002C78D4">
      <w:pPr>
        <w:spacing w:after="0" w:line="240" w:lineRule="auto"/>
      </w:pPr>
      <w:r>
        <w:separator/>
      </w:r>
    </w:p>
  </w:endnote>
  <w:endnote w:type="continuationSeparator" w:id="0">
    <w:p w14:paraId="049F4CB8" w14:textId="77777777" w:rsidR="00F75079" w:rsidRDefault="00F75079" w:rsidP="002C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B" w:csb1="00000000"/>
  </w:font>
  <w:font w:name="Segoe UI">
    <w:panose1 w:val="020B0502040204020203"/>
    <w:charset w:val="00"/>
    <w:family w:val="swiss"/>
    <w:pitch w:val="variable"/>
    <w:sig w:usb0="E4002EFF" w:usb1="C000E47F" w:usb2="00000009" w:usb3="00000000" w:csb0="000001FF" w:csb1="00000000"/>
  </w:font>
  <w:font w:name="Futura Bk BT">
    <w:altName w:val="Century Gothic"/>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4657" w14:textId="77777777" w:rsidR="00075792" w:rsidRDefault="00075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B077" w14:textId="77777777" w:rsidR="00075792" w:rsidRPr="00075792" w:rsidRDefault="00075792" w:rsidP="00075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0D17" w14:textId="77777777" w:rsidR="00075792" w:rsidRDefault="00075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1FA8" w14:textId="77777777" w:rsidR="00F75079" w:rsidRDefault="00F75079" w:rsidP="002C78D4">
      <w:pPr>
        <w:spacing w:after="0" w:line="240" w:lineRule="auto"/>
      </w:pPr>
      <w:r>
        <w:separator/>
      </w:r>
    </w:p>
  </w:footnote>
  <w:footnote w:type="continuationSeparator" w:id="0">
    <w:p w14:paraId="202CC91E" w14:textId="77777777" w:rsidR="00F75079" w:rsidRDefault="00F75079" w:rsidP="002C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F9D9" w14:textId="77777777" w:rsidR="00075792" w:rsidRDefault="00075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4383" w14:textId="23C7C75D" w:rsidR="006E2503" w:rsidRDefault="000B68F4">
    <w:pPr>
      <w:pStyle w:val="Header"/>
    </w:pPr>
    <w:r>
      <w:rPr>
        <w:noProof/>
      </w:rPr>
      <w:drawing>
        <wp:inline distT="0" distB="0" distL="0" distR="0" wp14:anchorId="4238129A" wp14:editId="3D345E7E">
          <wp:extent cx="1811438" cy="333071"/>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481" cy="3531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C4AE" w14:textId="77777777" w:rsidR="00075792" w:rsidRDefault="00075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828B1"/>
    <w:multiLevelType w:val="hybridMultilevel"/>
    <w:tmpl w:val="77A0C4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13"/>
    <w:rsid w:val="00075792"/>
    <w:rsid w:val="000B68F4"/>
    <w:rsid w:val="00226BA4"/>
    <w:rsid w:val="00232FF6"/>
    <w:rsid w:val="00292684"/>
    <w:rsid w:val="00294F56"/>
    <w:rsid w:val="002C78D4"/>
    <w:rsid w:val="00360A85"/>
    <w:rsid w:val="004118C9"/>
    <w:rsid w:val="004A44BD"/>
    <w:rsid w:val="005A2A6A"/>
    <w:rsid w:val="00610213"/>
    <w:rsid w:val="006723D1"/>
    <w:rsid w:val="006D7C97"/>
    <w:rsid w:val="006E2503"/>
    <w:rsid w:val="006E3A09"/>
    <w:rsid w:val="00704D7C"/>
    <w:rsid w:val="00834664"/>
    <w:rsid w:val="00930CA1"/>
    <w:rsid w:val="0094323E"/>
    <w:rsid w:val="009C0609"/>
    <w:rsid w:val="009D418F"/>
    <w:rsid w:val="00A7646C"/>
    <w:rsid w:val="00AC653D"/>
    <w:rsid w:val="00AE2DC0"/>
    <w:rsid w:val="00B642DB"/>
    <w:rsid w:val="00C563B4"/>
    <w:rsid w:val="00CC4CB3"/>
    <w:rsid w:val="00D26808"/>
    <w:rsid w:val="00F7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393CA"/>
  <w15:chartTrackingRefBased/>
  <w15:docId w15:val="{979C7C90-6736-481F-B312-4F8466D3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8D4"/>
    <w:pPr>
      <w:tabs>
        <w:tab w:val="center" w:pos="4680"/>
        <w:tab w:val="right" w:pos="9360"/>
      </w:tabs>
      <w:spacing w:after="0" w:line="240" w:lineRule="auto"/>
    </w:pPr>
    <w:rPr>
      <w:rFonts w:ascii="Futura Lt BT" w:hAnsi="Futura Lt BT"/>
      <w:lang w:val="fi-FI"/>
    </w:rPr>
  </w:style>
  <w:style w:type="character" w:customStyle="1" w:styleId="HeaderChar">
    <w:name w:val="Header Char"/>
    <w:basedOn w:val="DefaultParagraphFont"/>
    <w:link w:val="Header"/>
    <w:uiPriority w:val="99"/>
    <w:rsid w:val="002C78D4"/>
  </w:style>
  <w:style w:type="paragraph" w:styleId="Footer">
    <w:name w:val="footer"/>
    <w:basedOn w:val="Normal"/>
    <w:link w:val="FooterChar"/>
    <w:uiPriority w:val="99"/>
    <w:unhideWhenUsed/>
    <w:rsid w:val="002C78D4"/>
    <w:pPr>
      <w:tabs>
        <w:tab w:val="center" w:pos="4680"/>
        <w:tab w:val="right" w:pos="9360"/>
      </w:tabs>
      <w:spacing w:after="0" w:line="240" w:lineRule="auto"/>
    </w:pPr>
    <w:rPr>
      <w:rFonts w:ascii="Futura Lt BT" w:hAnsi="Futura Lt BT"/>
      <w:lang w:val="fi-FI"/>
    </w:rPr>
  </w:style>
  <w:style w:type="character" w:customStyle="1" w:styleId="FooterChar">
    <w:name w:val="Footer Char"/>
    <w:basedOn w:val="DefaultParagraphFont"/>
    <w:link w:val="Footer"/>
    <w:uiPriority w:val="99"/>
    <w:rsid w:val="002C78D4"/>
  </w:style>
  <w:style w:type="paragraph" w:styleId="BalloonText">
    <w:name w:val="Balloon Text"/>
    <w:basedOn w:val="Normal"/>
    <w:link w:val="BalloonTextChar"/>
    <w:uiPriority w:val="99"/>
    <w:semiHidden/>
    <w:unhideWhenUsed/>
    <w:rsid w:val="004118C9"/>
    <w:pPr>
      <w:spacing w:after="0" w:line="240" w:lineRule="auto"/>
    </w:pPr>
    <w:rPr>
      <w:rFonts w:ascii="Segoe UI" w:hAnsi="Segoe UI" w:cs="Segoe UI"/>
      <w:sz w:val="18"/>
      <w:szCs w:val="18"/>
      <w:lang w:val="fi-FI"/>
    </w:rPr>
  </w:style>
  <w:style w:type="character" w:customStyle="1" w:styleId="BalloonTextChar">
    <w:name w:val="Balloon Text Char"/>
    <w:basedOn w:val="DefaultParagraphFont"/>
    <w:link w:val="BalloonText"/>
    <w:uiPriority w:val="99"/>
    <w:semiHidden/>
    <w:rsid w:val="004118C9"/>
    <w:rPr>
      <w:rFonts w:ascii="Segoe UI" w:hAnsi="Segoe UI" w:cs="Segoe UI"/>
      <w:sz w:val="18"/>
      <w:szCs w:val="18"/>
    </w:rPr>
  </w:style>
  <w:style w:type="paragraph" w:styleId="ListParagraph">
    <w:name w:val="List Paragraph"/>
    <w:basedOn w:val="Normal"/>
    <w:uiPriority w:val="34"/>
    <w:qFormat/>
    <w:rsid w:val="00226BA4"/>
    <w:pPr>
      <w:ind w:left="720"/>
      <w:contextualSpacing/>
    </w:pPr>
    <w:rPr>
      <w:rFonts w:ascii="Futura Lt BT" w:hAnsi="Futura Lt BT"/>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a.langskog\Documents\Custom%20Office%20Templates\Word%20bot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botten.dotx</Template>
  <TotalTime>10</TotalTime>
  <Pages>1</Pages>
  <Words>131</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Långskog</dc:creator>
  <cp:keywords/>
  <dc:description/>
  <cp:lastModifiedBy>Catarina Fant</cp:lastModifiedBy>
  <cp:revision>3</cp:revision>
  <cp:lastPrinted>2017-11-29T07:28:00Z</cp:lastPrinted>
  <dcterms:created xsi:type="dcterms:W3CDTF">2021-09-29T15:12:00Z</dcterms:created>
  <dcterms:modified xsi:type="dcterms:W3CDTF">2021-09-29T15:14:00Z</dcterms:modified>
</cp:coreProperties>
</file>